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4E" w:rsidRPr="00A85A7F" w:rsidRDefault="0058224E" w:rsidP="0023131D">
      <w:pPr>
        <w:tabs>
          <w:tab w:val="clear" w:pos="1021"/>
          <w:tab w:val="clear" w:pos="4026"/>
          <w:tab w:val="clear" w:pos="5046"/>
        </w:tabs>
        <w:spacing w:line="276" w:lineRule="auto"/>
        <w:rPr>
          <w:rFonts w:asciiTheme="majorHAnsi" w:eastAsia="Calibri" w:hAnsiTheme="majorHAnsi" w:cstheme="majorHAnsi"/>
          <w:sz w:val="28"/>
          <w:lang w:eastAsia="en-US"/>
        </w:rPr>
      </w:pPr>
    </w:p>
    <w:p w:rsidR="00D957C8" w:rsidRPr="00FB06F5" w:rsidRDefault="000B133D" w:rsidP="0023131D">
      <w:pPr>
        <w:tabs>
          <w:tab w:val="clear" w:pos="1021"/>
          <w:tab w:val="clear" w:pos="4026"/>
          <w:tab w:val="clear" w:pos="5046"/>
        </w:tabs>
        <w:spacing w:line="276" w:lineRule="auto"/>
        <w:rPr>
          <w:rFonts w:asciiTheme="majorHAnsi" w:eastAsia="Calibri" w:hAnsiTheme="majorHAnsi" w:cstheme="majorHAnsi"/>
          <w:b/>
          <w:sz w:val="32"/>
          <w:szCs w:val="32"/>
          <w:lang w:eastAsia="en-US"/>
        </w:rPr>
      </w:pPr>
      <w:r w:rsidRPr="00FB06F5">
        <w:rPr>
          <w:rFonts w:asciiTheme="majorHAnsi" w:eastAsia="Calibri" w:hAnsiTheme="majorHAnsi" w:cstheme="majorHAnsi"/>
          <w:b/>
          <w:sz w:val="32"/>
          <w:szCs w:val="32"/>
          <w:lang w:eastAsia="en-US"/>
        </w:rPr>
        <w:t>Cursusdag spirometrie voor ALS behandelteams</w:t>
      </w:r>
    </w:p>
    <w:p w:rsidR="000B133D" w:rsidRPr="00A85A7F" w:rsidRDefault="00491C2D" w:rsidP="0023131D">
      <w:pPr>
        <w:tabs>
          <w:tab w:val="clear" w:pos="1021"/>
          <w:tab w:val="clear" w:pos="4026"/>
          <w:tab w:val="clear" w:pos="5046"/>
        </w:tabs>
        <w:spacing w:line="276" w:lineRule="auto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Dinsdag </w:t>
      </w:r>
      <w:r w:rsidR="00187A3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29 mei 2018, UMC Utrecht</w:t>
      </w:r>
    </w:p>
    <w:p w:rsidR="00D957C8" w:rsidRPr="00A85A7F" w:rsidRDefault="00D957C8" w:rsidP="0023131D">
      <w:pPr>
        <w:tabs>
          <w:tab w:val="clear" w:pos="1021"/>
          <w:tab w:val="clear" w:pos="4026"/>
          <w:tab w:val="clear" w:pos="5046"/>
        </w:tabs>
        <w:spacing w:line="276" w:lineRule="auto"/>
        <w:rPr>
          <w:rFonts w:eastAsia="Calibri" w:cs="Times New Roman"/>
          <w:sz w:val="28"/>
          <w:lang w:eastAsia="en-US"/>
        </w:rPr>
      </w:pPr>
    </w:p>
    <w:p w:rsidR="00990F05" w:rsidRPr="00FB06F5" w:rsidRDefault="00AF44AB" w:rsidP="0023131D">
      <w:pPr>
        <w:tabs>
          <w:tab w:val="clear" w:pos="1021"/>
          <w:tab w:val="clear" w:pos="4026"/>
          <w:tab w:val="clear" w:pos="5046"/>
        </w:tabs>
        <w:spacing w:line="276" w:lineRule="auto"/>
        <w:rPr>
          <w:rFonts w:eastAsia="Calibri" w:cs="Times New Roman"/>
          <w:b/>
          <w:sz w:val="28"/>
          <w:lang w:eastAsia="en-US"/>
        </w:rPr>
      </w:pPr>
      <w:r w:rsidRPr="00FB06F5">
        <w:rPr>
          <w:rFonts w:eastAsia="Calibri" w:cs="Times New Roman"/>
          <w:b/>
          <w:sz w:val="28"/>
          <w:lang w:eastAsia="en-US"/>
        </w:rPr>
        <w:t>Programma</w:t>
      </w:r>
    </w:p>
    <w:p w:rsidR="000F5058" w:rsidRPr="00A85A7F" w:rsidRDefault="00216689" w:rsidP="0023131D">
      <w:pPr>
        <w:tabs>
          <w:tab w:val="clear" w:pos="1021"/>
          <w:tab w:val="clear" w:pos="4026"/>
          <w:tab w:val="clear" w:pos="5046"/>
        </w:tabs>
        <w:spacing w:line="276" w:lineRule="auto"/>
        <w:rPr>
          <w:rFonts w:eastAsia="Calibri" w:cs="Times New Roman"/>
          <w:sz w:val="24"/>
          <w:szCs w:val="24"/>
          <w:lang w:eastAsia="en-US"/>
        </w:rPr>
      </w:pPr>
      <w:r w:rsidRPr="00A85A7F">
        <w:rPr>
          <w:rFonts w:eastAsia="Calibri" w:cs="Times New Roman"/>
          <w:sz w:val="24"/>
          <w:szCs w:val="24"/>
          <w:lang w:eastAsia="en-US"/>
        </w:rPr>
        <w:t>9.0</w:t>
      </w:r>
      <w:r w:rsidR="000F5058" w:rsidRPr="00A85A7F">
        <w:rPr>
          <w:rFonts w:eastAsia="Calibri" w:cs="Times New Roman"/>
          <w:sz w:val="24"/>
          <w:szCs w:val="24"/>
          <w:lang w:eastAsia="en-US"/>
        </w:rPr>
        <w:t>0</w:t>
      </w:r>
      <w:r w:rsidRPr="00A85A7F">
        <w:rPr>
          <w:rFonts w:eastAsia="Calibri" w:cs="Times New Roman"/>
          <w:sz w:val="24"/>
          <w:szCs w:val="24"/>
          <w:lang w:eastAsia="en-US"/>
        </w:rPr>
        <w:t xml:space="preserve"> – 9.30</w:t>
      </w:r>
      <w:r w:rsidR="000F5058" w:rsidRPr="00A85A7F">
        <w:rPr>
          <w:rFonts w:eastAsia="Calibri" w:cs="Times New Roman"/>
          <w:sz w:val="24"/>
          <w:szCs w:val="24"/>
          <w:lang w:eastAsia="en-US"/>
        </w:rPr>
        <w:t xml:space="preserve"> </w:t>
      </w:r>
      <w:r w:rsidR="00A66080" w:rsidRPr="00A85A7F">
        <w:rPr>
          <w:rFonts w:eastAsia="Calibri" w:cs="Times New Roman"/>
          <w:sz w:val="24"/>
          <w:szCs w:val="24"/>
          <w:lang w:eastAsia="en-US"/>
        </w:rPr>
        <w:t xml:space="preserve">     </w:t>
      </w:r>
      <w:r w:rsidR="00187A3C">
        <w:rPr>
          <w:rFonts w:eastAsia="Calibri" w:cs="Times New Roman"/>
          <w:sz w:val="24"/>
          <w:szCs w:val="24"/>
          <w:lang w:eastAsia="en-US"/>
        </w:rPr>
        <w:t xml:space="preserve"> </w:t>
      </w:r>
      <w:r w:rsidR="000F5058" w:rsidRPr="00A85A7F">
        <w:rPr>
          <w:rFonts w:eastAsia="Calibri" w:cs="Times New Roman"/>
          <w:sz w:val="24"/>
          <w:szCs w:val="24"/>
          <w:lang w:eastAsia="en-US"/>
        </w:rPr>
        <w:t>Inloop</w:t>
      </w:r>
    </w:p>
    <w:p w:rsidR="00216689" w:rsidRPr="00A85A7F" w:rsidRDefault="00216689" w:rsidP="0023131D">
      <w:pPr>
        <w:tabs>
          <w:tab w:val="clear" w:pos="1021"/>
          <w:tab w:val="clear" w:pos="4026"/>
          <w:tab w:val="clear" w:pos="5046"/>
        </w:tabs>
        <w:spacing w:line="276" w:lineRule="auto"/>
        <w:rPr>
          <w:rFonts w:eastAsia="Calibri" w:cs="Times New Roman"/>
          <w:sz w:val="24"/>
          <w:szCs w:val="24"/>
          <w:lang w:eastAsia="en-US"/>
        </w:rPr>
      </w:pPr>
    </w:p>
    <w:p w:rsidR="00216689" w:rsidRPr="00A85A7F" w:rsidRDefault="00A85A7F" w:rsidP="0023131D">
      <w:pPr>
        <w:tabs>
          <w:tab w:val="clear" w:pos="1021"/>
          <w:tab w:val="clear" w:pos="4026"/>
          <w:tab w:val="clear" w:pos="5046"/>
        </w:tabs>
        <w:spacing w:line="276" w:lineRule="auto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>9.30 – 9.40</w:t>
      </w:r>
      <w:r w:rsidR="00216689" w:rsidRPr="00A85A7F">
        <w:rPr>
          <w:rFonts w:eastAsia="Calibri" w:cs="Times New Roman"/>
          <w:sz w:val="24"/>
          <w:szCs w:val="24"/>
          <w:lang w:eastAsia="en-US"/>
        </w:rPr>
        <w:t xml:space="preserve">       Inleiding</w:t>
      </w:r>
      <w:r w:rsidR="000326CE">
        <w:rPr>
          <w:rFonts w:eastAsia="Calibri" w:cs="Times New Roman"/>
          <w:sz w:val="24"/>
          <w:szCs w:val="24"/>
          <w:lang w:eastAsia="en-US"/>
        </w:rPr>
        <w:t xml:space="preserve"> </w:t>
      </w:r>
    </w:p>
    <w:p w:rsidR="00216689" w:rsidRPr="00A85A7F" w:rsidRDefault="00216689" w:rsidP="0023131D">
      <w:pPr>
        <w:tabs>
          <w:tab w:val="clear" w:pos="1021"/>
          <w:tab w:val="clear" w:pos="4026"/>
          <w:tab w:val="clear" w:pos="5046"/>
        </w:tabs>
        <w:spacing w:line="276" w:lineRule="auto"/>
        <w:rPr>
          <w:rFonts w:eastAsia="Calibri" w:cs="Times New Roman"/>
          <w:sz w:val="24"/>
          <w:szCs w:val="24"/>
          <w:lang w:eastAsia="en-US"/>
        </w:rPr>
      </w:pPr>
      <w:r w:rsidRPr="00A85A7F">
        <w:rPr>
          <w:rFonts w:eastAsia="Calibri" w:cs="Times New Roman"/>
          <w:sz w:val="24"/>
          <w:szCs w:val="24"/>
          <w:lang w:eastAsia="en-US"/>
        </w:rPr>
        <w:t xml:space="preserve">   </w:t>
      </w:r>
    </w:p>
    <w:p w:rsidR="00F327C9" w:rsidRDefault="000326CE" w:rsidP="0023131D">
      <w:pPr>
        <w:tabs>
          <w:tab w:val="clear" w:pos="1021"/>
          <w:tab w:val="clear" w:pos="4026"/>
          <w:tab w:val="clear" w:pos="5046"/>
        </w:tabs>
        <w:spacing w:line="276" w:lineRule="auto"/>
        <w:rPr>
          <w:rFonts w:eastAsia="Calibri" w:cs="Times New Roman"/>
          <w:sz w:val="24"/>
          <w:lang w:eastAsia="en-US"/>
        </w:rPr>
      </w:pPr>
      <w:r>
        <w:rPr>
          <w:rFonts w:eastAsia="Calibri" w:cs="Times New Roman"/>
          <w:sz w:val="24"/>
          <w:lang w:eastAsia="en-US"/>
        </w:rPr>
        <w:t>9.40 – 10.</w:t>
      </w:r>
      <w:r w:rsidR="008B413F">
        <w:rPr>
          <w:rFonts w:eastAsia="Calibri" w:cs="Times New Roman"/>
          <w:sz w:val="24"/>
          <w:lang w:eastAsia="en-US"/>
        </w:rPr>
        <w:t>2</w:t>
      </w:r>
      <w:r>
        <w:rPr>
          <w:rFonts w:eastAsia="Calibri" w:cs="Times New Roman"/>
          <w:sz w:val="24"/>
          <w:lang w:eastAsia="en-US"/>
        </w:rPr>
        <w:t>0</w:t>
      </w:r>
      <w:r w:rsidR="00A66080" w:rsidRPr="00A85A7F">
        <w:rPr>
          <w:rFonts w:eastAsia="Calibri" w:cs="Times New Roman"/>
          <w:sz w:val="24"/>
          <w:lang w:eastAsia="en-US"/>
        </w:rPr>
        <w:t xml:space="preserve"> </w:t>
      </w:r>
      <w:r w:rsidR="00216689" w:rsidRPr="00A85A7F">
        <w:rPr>
          <w:rFonts w:eastAsia="Calibri" w:cs="Times New Roman"/>
          <w:sz w:val="24"/>
          <w:lang w:eastAsia="en-US"/>
        </w:rPr>
        <w:t xml:space="preserve"> </w:t>
      </w:r>
      <w:r w:rsidR="00A85A7F">
        <w:rPr>
          <w:rFonts w:eastAsia="Calibri" w:cs="Times New Roman"/>
          <w:sz w:val="24"/>
          <w:lang w:eastAsia="en-US"/>
        </w:rPr>
        <w:t xml:space="preserve">  </w:t>
      </w:r>
      <w:r w:rsidR="00AF44AB" w:rsidRPr="00A85A7F">
        <w:rPr>
          <w:rFonts w:eastAsia="Calibri" w:cs="Times New Roman"/>
          <w:sz w:val="24"/>
          <w:lang w:eastAsia="en-US"/>
        </w:rPr>
        <w:t>V</w:t>
      </w:r>
      <w:r w:rsidR="00F327C9" w:rsidRPr="00A85A7F">
        <w:rPr>
          <w:rFonts w:eastAsia="Calibri" w:cs="Times New Roman"/>
          <w:sz w:val="24"/>
          <w:lang w:eastAsia="en-US"/>
        </w:rPr>
        <w:t xml:space="preserve">erandering in </w:t>
      </w:r>
      <w:r w:rsidR="00D969DE" w:rsidRPr="00A85A7F">
        <w:rPr>
          <w:rFonts w:eastAsia="Calibri" w:cs="Times New Roman"/>
          <w:sz w:val="24"/>
          <w:lang w:eastAsia="en-US"/>
        </w:rPr>
        <w:t>de ademhalingsfunctie</w:t>
      </w:r>
      <w:r w:rsidR="00AF44AB" w:rsidRPr="00A85A7F">
        <w:rPr>
          <w:rFonts w:eastAsia="Calibri" w:cs="Times New Roman"/>
          <w:sz w:val="24"/>
          <w:lang w:eastAsia="en-US"/>
        </w:rPr>
        <w:t xml:space="preserve"> bij ALS</w:t>
      </w:r>
      <w:r>
        <w:rPr>
          <w:rFonts w:eastAsia="Calibri" w:cs="Times New Roman"/>
          <w:sz w:val="24"/>
          <w:lang w:eastAsia="en-US"/>
        </w:rPr>
        <w:t xml:space="preserve"> en </w:t>
      </w:r>
      <w:r>
        <w:rPr>
          <w:rFonts w:eastAsia="Calibri" w:cs="Times New Roman"/>
          <w:sz w:val="24"/>
          <w:lang w:eastAsia="en-US"/>
        </w:rPr>
        <w:br/>
        <w:t xml:space="preserve">                           behandelmogelijkheden, Michiel Biever</w:t>
      </w:r>
      <w:r w:rsidR="00AF44AB" w:rsidRPr="00A85A7F">
        <w:rPr>
          <w:rFonts w:eastAsia="Calibri" w:cs="Times New Roman"/>
          <w:sz w:val="24"/>
          <w:lang w:eastAsia="en-US"/>
        </w:rPr>
        <w:t xml:space="preserve"> </w:t>
      </w:r>
    </w:p>
    <w:p w:rsidR="00A85A7F" w:rsidRDefault="00A85A7F" w:rsidP="0023131D">
      <w:pPr>
        <w:tabs>
          <w:tab w:val="clear" w:pos="1021"/>
          <w:tab w:val="clear" w:pos="4026"/>
          <w:tab w:val="clear" w:pos="5046"/>
        </w:tabs>
        <w:spacing w:line="276" w:lineRule="auto"/>
        <w:rPr>
          <w:rFonts w:eastAsia="Calibri" w:cs="Times New Roman"/>
          <w:sz w:val="24"/>
          <w:lang w:eastAsia="en-US"/>
        </w:rPr>
      </w:pPr>
    </w:p>
    <w:p w:rsidR="006A252B" w:rsidRDefault="000326CE" w:rsidP="0023131D">
      <w:pPr>
        <w:tabs>
          <w:tab w:val="clear" w:pos="1021"/>
          <w:tab w:val="clear" w:pos="4026"/>
          <w:tab w:val="clear" w:pos="5046"/>
        </w:tabs>
        <w:spacing w:line="276" w:lineRule="auto"/>
        <w:rPr>
          <w:rFonts w:eastAsia="Calibri" w:cs="Times New Roman"/>
          <w:sz w:val="24"/>
          <w:lang w:eastAsia="en-US"/>
        </w:rPr>
      </w:pPr>
      <w:r>
        <w:rPr>
          <w:rFonts w:eastAsia="Calibri" w:cs="Times New Roman"/>
          <w:sz w:val="24"/>
          <w:lang w:eastAsia="en-US"/>
        </w:rPr>
        <w:t>10.</w:t>
      </w:r>
      <w:r w:rsidR="008B413F">
        <w:rPr>
          <w:rFonts w:eastAsia="Calibri" w:cs="Times New Roman"/>
          <w:sz w:val="24"/>
          <w:lang w:eastAsia="en-US"/>
        </w:rPr>
        <w:t>2</w:t>
      </w:r>
      <w:r>
        <w:rPr>
          <w:rFonts w:eastAsia="Calibri" w:cs="Times New Roman"/>
          <w:sz w:val="24"/>
          <w:lang w:eastAsia="en-US"/>
        </w:rPr>
        <w:t>0</w:t>
      </w:r>
      <w:r w:rsidR="00710A18" w:rsidRPr="00A85A7F">
        <w:rPr>
          <w:rFonts w:eastAsia="Calibri" w:cs="Times New Roman"/>
          <w:sz w:val="24"/>
          <w:lang w:eastAsia="en-US"/>
        </w:rPr>
        <w:t xml:space="preserve"> – 1</w:t>
      </w:r>
      <w:r w:rsidR="00A85A7F" w:rsidRPr="00A85A7F">
        <w:rPr>
          <w:rFonts w:eastAsia="Calibri" w:cs="Times New Roman"/>
          <w:sz w:val="24"/>
          <w:lang w:eastAsia="en-US"/>
        </w:rPr>
        <w:t>0</w:t>
      </w:r>
      <w:r w:rsidR="00710A18" w:rsidRPr="00A85A7F">
        <w:rPr>
          <w:rFonts w:eastAsia="Calibri" w:cs="Times New Roman"/>
          <w:sz w:val="24"/>
          <w:lang w:eastAsia="en-US"/>
        </w:rPr>
        <w:t>:</w:t>
      </w:r>
      <w:r w:rsidR="00A85A7F" w:rsidRPr="00A85A7F">
        <w:rPr>
          <w:rFonts w:eastAsia="Calibri" w:cs="Times New Roman"/>
          <w:sz w:val="24"/>
          <w:lang w:eastAsia="en-US"/>
        </w:rPr>
        <w:t>4</w:t>
      </w:r>
      <w:r>
        <w:rPr>
          <w:rFonts w:eastAsia="Calibri" w:cs="Times New Roman"/>
          <w:sz w:val="24"/>
          <w:lang w:eastAsia="en-US"/>
        </w:rPr>
        <w:t>0</w:t>
      </w:r>
      <w:r w:rsidR="00710A18" w:rsidRPr="00A85A7F">
        <w:rPr>
          <w:rFonts w:eastAsia="Calibri" w:cs="Times New Roman"/>
          <w:sz w:val="24"/>
          <w:lang w:eastAsia="en-US"/>
        </w:rPr>
        <w:t xml:space="preserve">  </w:t>
      </w:r>
      <w:r w:rsidR="00216689" w:rsidRPr="00A85A7F">
        <w:rPr>
          <w:rFonts w:eastAsia="Calibri" w:cs="Times New Roman"/>
          <w:sz w:val="24"/>
          <w:lang w:eastAsia="en-US"/>
        </w:rPr>
        <w:t xml:space="preserve"> </w:t>
      </w:r>
      <w:r w:rsidR="00A87724" w:rsidRPr="00A87724">
        <w:rPr>
          <w:rFonts w:eastAsia="Calibri" w:cs="Times New Roman"/>
          <w:sz w:val="24"/>
          <w:lang w:eastAsia="en-US"/>
        </w:rPr>
        <w:t xml:space="preserve">Nieuwste inzichten in behandelmogelijkheden restrictieve </w:t>
      </w:r>
      <w:r w:rsidR="00A87724">
        <w:rPr>
          <w:rFonts w:eastAsia="Calibri" w:cs="Times New Roman"/>
          <w:sz w:val="24"/>
          <w:lang w:eastAsia="en-US"/>
        </w:rPr>
        <w:br/>
        <w:t xml:space="preserve">                            </w:t>
      </w:r>
      <w:r w:rsidR="00A87724" w:rsidRPr="00A87724">
        <w:rPr>
          <w:rFonts w:eastAsia="Calibri" w:cs="Times New Roman"/>
          <w:sz w:val="24"/>
          <w:lang w:eastAsia="en-US"/>
        </w:rPr>
        <w:t>longproblemen, Japie Bakers</w:t>
      </w:r>
    </w:p>
    <w:p w:rsidR="000326CE" w:rsidRPr="00A85A7F" w:rsidRDefault="000326CE" w:rsidP="0023131D">
      <w:pPr>
        <w:tabs>
          <w:tab w:val="clear" w:pos="1021"/>
          <w:tab w:val="clear" w:pos="4026"/>
          <w:tab w:val="clear" w:pos="5046"/>
        </w:tabs>
        <w:spacing w:line="276" w:lineRule="auto"/>
        <w:rPr>
          <w:rFonts w:eastAsia="Calibri" w:cs="Times New Roman"/>
          <w:sz w:val="24"/>
          <w:lang w:eastAsia="en-US"/>
        </w:rPr>
      </w:pPr>
    </w:p>
    <w:p w:rsidR="006A252B" w:rsidRPr="00A85A7F" w:rsidRDefault="000326CE" w:rsidP="0023131D">
      <w:pPr>
        <w:tabs>
          <w:tab w:val="clear" w:pos="1021"/>
          <w:tab w:val="clear" w:pos="4026"/>
          <w:tab w:val="clear" w:pos="5046"/>
        </w:tabs>
        <w:spacing w:line="276" w:lineRule="auto"/>
        <w:rPr>
          <w:rFonts w:eastAsia="Calibri" w:cs="Times New Roman"/>
          <w:sz w:val="24"/>
          <w:lang w:eastAsia="en-US"/>
        </w:rPr>
      </w:pPr>
      <w:r>
        <w:rPr>
          <w:rFonts w:eastAsia="Calibri" w:cs="Times New Roman"/>
          <w:sz w:val="24"/>
          <w:lang w:eastAsia="en-US"/>
        </w:rPr>
        <w:t>10:40</w:t>
      </w:r>
      <w:r w:rsidR="006A252B" w:rsidRPr="00A85A7F">
        <w:rPr>
          <w:rFonts w:eastAsia="Calibri" w:cs="Times New Roman"/>
          <w:sz w:val="24"/>
          <w:lang w:eastAsia="en-US"/>
        </w:rPr>
        <w:t xml:space="preserve"> – 11:15   Oefenen met airstacken </w:t>
      </w:r>
      <w:r w:rsidR="00A85A7F" w:rsidRPr="00A85A7F">
        <w:rPr>
          <w:rFonts w:eastAsia="Calibri" w:cs="Times New Roman"/>
          <w:sz w:val="24"/>
          <w:lang w:eastAsia="en-US"/>
        </w:rPr>
        <w:t>in groepen</w:t>
      </w:r>
    </w:p>
    <w:p w:rsidR="00710A18" w:rsidRPr="00A85A7F" w:rsidRDefault="006A252B" w:rsidP="00A85A7F">
      <w:pPr>
        <w:pStyle w:val="Lijstalinea"/>
        <w:tabs>
          <w:tab w:val="clear" w:pos="1021"/>
          <w:tab w:val="clear" w:pos="4026"/>
          <w:tab w:val="clear" w:pos="5046"/>
        </w:tabs>
        <w:spacing w:line="276" w:lineRule="auto"/>
        <w:ind w:left="0"/>
        <w:rPr>
          <w:rFonts w:eastAsia="Calibri" w:cs="Times New Roman"/>
          <w:sz w:val="24"/>
          <w:lang w:eastAsia="en-US"/>
        </w:rPr>
      </w:pPr>
      <w:r w:rsidRPr="00A85A7F">
        <w:rPr>
          <w:rFonts w:eastAsia="Calibri" w:cs="Times New Roman"/>
          <w:sz w:val="24"/>
          <w:lang w:eastAsia="en-US"/>
        </w:rPr>
        <w:t xml:space="preserve">  </w:t>
      </w:r>
      <w:r w:rsidR="00A85A7F" w:rsidRPr="00A85A7F">
        <w:rPr>
          <w:rFonts w:eastAsia="Calibri" w:cs="Times New Roman"/>
          <w:sz w:val="24"/>
          <w:lang w:eastAsia="en-US"/>
        </w:rPr>
        <w:t xml:space="preserve">                       </w:t>
      </w:r>
    </w:p>
    <w:p w:rsidR="00710A18" w:rsidRPr="00A85A7F" w:rsidRDefault="00710A18" w:rsidP="0023131D">
      <w:pPr>
        <w:tabs>
          <w:tab w:val="clear" w:pos="1021"/>
          <w:tab w:val="clear" w:pos="4026"/>
          <w:tab w:val="clear" w:pos="5046"/>
        </w:tabs>
        <w:spacing w:line="276" w:lineRule="auto"/>
        <w:rPr>
          <w:rFonts w:eastAsia="Calibri" w:cs="Times New Roman"/>
          <w:sz w:val="24"/>
          <w:lang w:eastAsia="en-US"/>
        </w:rPr>
      </w:pPr>
      <w:r w:rsidRPr="00A85A7F">
        <w:rPr>
          <w:rFonts w:eastAsia="Calibri" w:cs="Times New Roman"/>
          <w:sz w:val="24"/>
          <w:lang w:eastAsia="en-US"/>
        </w:rPr>
        <w:t xml:space="preserve">11:15 – 11:30 </w:t>
      </w:r>
      <w:r w:rsidR="00A66080" w:rsidRPr="00A85A7F">
        <w:rPr>
          <w:rFonts w:eastAsia="Calibri" w:cs="Times New Roman"/>
          <w:sz w:val="24"/>
          <w:lang w:eastAsia="en-US"/>
        </w:rPr>
        <w:t xml:space="preserve"> </w:t>
      </w:r>
      <w:r w:rsidR="00216689" w:rsidRPr="00A85A7F">
        <w:rPr>
          <w:rFonts w:eastAsia="Calibri" w:cs="Times New Roman"/>
          <w:sz w:val="24"/>
          <w:lang w:eastAsia="en-US"/>
        </w:rPr>
        <w:t xml:space="preserve"> </w:t>
      </w:r>
      <w:r w:rsidR="00A66080" w:rsidRPr="00A85A7F">
        <w:rPr>
          <w:rFonts w:eastAsia="Calibri" w:cs="Times New Roman"/>
          <w:sz w:val="24"/>
          <w:lang w:eastAsia="en-US"/>
        </w:rPr>
        <w:t>K</w:t>
      </w:r>
      <w:r w:rsidRPr="00A85A7F">
        <w:rPr>
          <w:rFonts w:eastAsia="Calibri" w:cs="Times New Roman"/>
          <w:sz w:val="24"/>
          <w:lang w:eastAsia="en-US"/>
        </w:rPr>
        <w:t>offie/thee pauze</w:t>
      </w:r>
    </w:p>
    <w:p w:rsidR="0023131D" w:rsidRPr="00A85A7F" w:rsidRDefault="0023131D" w:rsidP="00F327C9">
      <w:pPr>
        <w:tabs>
          <w:tab w:val="clear" w:pos="1021"/>
          <w:tab w:val="clear" w:pos="4026"/>
          <w:tab w:val="clear" w:pos="5046"/>
        </w:tabs>
        <w:spacing w:line="276" w:lineRule="auto"/>
        <w:rPr>
          <w:rFonts w:eastAsia="Calibri" w:cs="Times New Roman"/>
          <w:sz w:val="24"/>
          <w:lang w:eastAsia="en-US"/>
        </w:rPr>
      </w:pPr>
    </w:p>
    <w:p w:rsidR="00EE462A" w:rsidRDefault="00EE462A" w:rsidP="00AF44AB">
      <w:pPr>
        <w:tabs>
          <w:tab w:val="clear" w:pos="1021"/>
          <w:tab w:val="clear" w:pos="4026"/>
          <w:tab w:val="clear" w:pos="5046"/>
        </w:tabs>
        <w:spacing w:line="276" w:lineRule="auto"/>
        <w:rPr>
          <w:rFonts w:eastAsia="Calibri" w:cs="Times New Roman"/>
          <w:sz w:val="24"/>
          <w:lang w:eastAsia="en-US"/>
        </w:rPr>
      </w:pPr>
      <w:r>
        <w:rPr>
          <w:rFonts w:eastAsia="Calibri" w:cs="Times New Roman"/>
          <w:sz w:val="24"/>
          <w:lang w:eastAsia="en-US"/>
        </w:rPr>
        <w:t>11:30 – 12:</w:t>
      </w:r>
      <w:r w:rsidR="00CF694A">
        <w:rPr>
          <w:rFonts w:eastAsia="Calibri" w:cs="Times New Roman"/>
          <w:sz w:val="24"/>
          <w:lang w:eastAsia="en-US"/>
        </w:rPr>
        <w:t>1</w:t>
      </w:r>
      <w:r w:rsidR="00783A57" w:rsidRPr="00A85A7F">
        <w:rPr>
          <w:rFonts w:eastAsia="Calibri" w:cs="Times New Roman"/>
          <w:sz w:val="24"/>
          <w:lang w:eastAsia="en-US"/>
        </w:rPr>
        <w:t xml:space="preserve">0 </w:t>
      </w:r>
      <w:r w:rsidR="00A66080" w:rsidRPr="00A85A7F">
        <w:rPr>
          <w:rFonts w:eastAsia="Calibri" w:cs="Times New Roman"/>
          <w:sz w:val="24"/>
          <w:lang w:eastAsia="en-US"/>
        </w:rPr>
        <w:t xml:space="preserve"> </w:t>
      </w:r>
      <w:r w:rsidR="00216689" w:rsidRPr="00A85A7F">
        <w:rPr>
          <w:rFonts w:eastAsia="Calibri" w:cs="Times New Roman"/>
          <w:sz w:val="24"/>
          <w:lang w:eastAsia="en-US"/>
        </w:rPr>
        <w:t xml:space="preserve"> </w:t>
      </w:r>
      <w:r w:rsidR="00783A57" w:rsidRPr="00A85A7F">
        <w:rPr>
          <w:rFonts w:eastAsia="Calibri" w:cs="Times New Roman"/>
          <w:sz w:val="24"/>
          <w:lang w:eastAsia="en-US"/>
        </w:rPr>
        <w:t>Aandachtspunten bij anamnese en onderzoek, Trees</w:t>
      </w:r>
      <w:r w:rsidR="00AF37A0" w:rsidRPr="00A85A7F">
        <w:rPr>
          <w:rFonts w:eastAsia="Calibri" w:cs="Times New Roman"/>
          <w:sz w:val="24"/>
          <w:lang w:eastAsia="en-US"/>
        </w:rPr>
        <w:t xml:space="preserve"> Spendel</w:t>
      </w:r>
      <w:r w:rsidR="004379D6" w:rsidRPr="00A85A7F">
        <w:rPr>
          <w:rFonts w:eastAsia="Calibri" w:cs="Times New Roman"/>
          <w:sz w:val="24"/>
          <w:lang w:eastAsia="en-US"/>
        </w:rPr>
        <w:t xml:space="preserve"> </w:t>
      </w:r>
    </w:p>
    <w:p w:rsidR="00EE462A" w:rsidRDefault="00EE462A" w:rsidP="00AF44AB">
      <w:pPr>
        <w:tabs>
          <w:tab w:val="clear" w:pos="1021"/>
          <w:tab w:val="clear" w:pos="4026"/>
          <w:tab w:val="clear" w:pos="5046"/>
        </w:tabs>
        <w:spacing w:line="276" w:lineRule="auto"/>
        <w:rPr>
          <w:rFonts w:eastAsia="Calibri" w:cs="Times New Roman"/>
          <w:sz w:val="24"/>
          <w:lang w:eastAsia="en-US"/>
        </w:rPr>
      </w:pPr>
    </w:p>
    <w:p w:rsidR="000F5058" w:rsidRPr="00A85A7F" w:rsidRDefault="00CF694A" w:rsidP="00AF44AB">
      <w:pPr>
        <w:tabs>
          <w:tab w:val="clear" w:pos="1021"/>
          <w:tab w:val="clear" w:pos="4026"/>
          <w:tab w:val="clear" w:pos="5046"/>
        </w:tabs>
        <w:spacing w:line="276" w:lineRule="auto"/>
        <w:rPr>
          <w:rFonts w:eastAsia="Calibri" w:cs="Times New Roman"/>
          <w:sz w:val="24"/>
          <w:lang w:eastAsia="en-US"/>
        </w:rPr>
      </w:pPr>
      <w:r>
        <w:rPr>
          <w:rFonts w:eastAsia="Calibri" w:cs="Times New Roman"/>
          <w:sz w:val="24"/>
          <w:lang w:eastAsia="en-US"/>
        </w:rPr>
        <w:t>12.1</w:t>
      </w:r>
      <w:r w:rsidR="00EE462A">
        <w:rPr>
          <w:rFonts w:eastAsia="Calibri" w:cs="Times New Roman"/>
          <w:sz w:val="24"/>
          <w:lang w:eastAsia="en-US"/>
        </w:rPr>
        <w:t xml:space="preserve">0 – 12.30   </w:t>
      </w:r>
      <w:r w:rsidR="007162C2" w:rsidRPr="007162C2">
        <w:rPr>
          <w:rFonts w:eastAsia="Calibri" w:cs="Times New Roman"/>
          <w:sz w:val="24"/>
          <w:lang w:eastAsia="en-US"/>
        </w:rPr>
        <w:t xml:space="preserve">Nieuwste inzichten in klinische waarde longfunctie testen, Japie </w:t>
      </w:r>
      <w:r w:rsidR="007162C2">
        <w:rPr>
          <w:rFonts w:eastAsia="Calibri" w:cs="Times New Roman"/>
          <w:sz w:val="24"/>
          <w:lang w:eastAsia="en-US"/>
        </w:rPr>
        <w:br/>
        <w:t xml:space="preserve">                            </w:t>
      </w:r>
      <w:r w:rsidR="007162C2" w:rsidRPr="007162C2">
        <w:rPr>
          <w:rFonts w:eastAsia="Calibri" w:cs="Times New Roman"/>
          <w:sz w:val="24"/>
          <w:lang w:eastAsia="en-US"/>
        </w:rPr>
        <w:t>Bakers</w:t>
      </w:r>
    </w:p>
    <w:p w:rsidR="00783A57" w:rsidRPr="00A85A7F" w:rsidRDefault="00783A57" w:rsidP="00AF44AB">
      <w:pPr>
        <w:tabs>
          <w:tab w:val="clear" w:pos="1021"/>
          <w:tab w:val="clear" w:pos="4026"/>
          <w:tab w:val="clear" w:pos="5046"/>
        </w:tabs>
        <w:spacing w:line="276" w:lineRule="auto"/>
        <w:rPr>
          <w:rFonts w:eastAsia="Calibri" w:cs="Times New Roman"/>
          <w:sz w:val="24"/>
          <w:lang w:eastAsia="en-US"/>
        </w:rPr>
      </w:pPr>
    </w:p>
    <w:p w:rsidR="00F327C9" w:rsidRPr="00A85A7F" w:rsidRDefault="000C1E2A" w:rsidP="00F327C9">
      <w:pPr>
        <w:tabs>
          <w:tab w:val="clear" w:pos="1021"/>
          <w:tab w:val="clear" w:pos="4026"/>
          <w:tab w:val="clear" w:pos="5046"/>
        </w:tabs>
        <w:spacing w:line="276" w:lineRule="auto"/>
        <w:rPr>
          <w:rFonts w:eastAsia="Calibri" w:cs="Times New Roman"/>
          <w:sz w:val="24"/>
          <w:lang w:eastAsia="en-US"/>
        </w:rPr>
      </w:pPr>
      <w:r>
        <w:rPr>
          <w:rFonts w:eastAsia="Calibri" w:cs="Times New Roman"/>
          <w:sz w:val="24"/>
          <w:lang w:eastAsia="en-US"/>
        </w:rPr>
        <w:t>12:30 – 13:15</w:t>
      </w:r>
      <w:r w:rsidR="00AF37A0" w:rsidRPr="00A85A7F">
        <w:rPr>
          <w:rFonts w:eastAsia="Calibri" w:cs="Times New Roman"/>
          <w:sz w:val="24"/>
          <w:lang w:eastAsia="en-US"/>
        </w:rPr>
        <w:t xml:space="preserve">  </w:t>
      </w:r>
      <w:r w:rsidR="00216689" w:rsidRPr="00A85A7F">
        <w:rPr>
          <w:rFonts w:eastAsia="Calibri" w:cs="Times New Roman"/>
          <w:sz w:val="24"/>
          <w:lang w:eastAsia="en-US"/>
        </w:rPr>
        <w:t xml:space="preserve"> </w:t>
      </w:r>
      <w:r w:rsidR="00AF37A0" w:rsidRPr="00A85A7F">
        <w:rPr>
          <w:rFonts w:eastAsia="Calibri" w:cs="Times New Roman"/>
          <w:sz w:val="24"/>
          <w:lang w:eastAsia="en-US"/>
        </w:rPr>
        <w:t>Lunchpauze</w:t>
      </w:r>
    </w:p>
    <w:p w:rsidR="00AF37A0" w:rsidRPr="00A85A7F" w:rsidRDefault="00AF37A0" w:rsidP="00F327C9">
      <w:pPr>
        <w:tabs>
          <w:tab w:val="clear" w:pos="1021"/>
          <w:tab w:val="clear" w:pos="4026"/>
          <w:tab w:val="clear" w:pos="5046"/>
        </w:tabs>
        <w:spacing w:line="276" w:lineRule="auto"/>
        <w:rPr>
          <w:rFonts w:eastAsia="Calibri" w:cs="Times New Roman"/>
          <w:sz w:val="24"/>
          <w:lang w:eastAsia="en-US"/>
        </w:rPr>
      </w:pPr>
    </w:p>
    <w:p w:rsidR="00AF37A0" w:rsidRPr="00A85A7F" w:rsidRDefault="000C1E2A" w:rsidP="00AF37A0">
      <w:pPr>
        <w:tabs>
          <w:tab w:val="clear" w:pos="1021"/>
          <w:tab w:val="clear" w:pos="4026"/>
          <w:tab w:val="clear" w:pos="5046"/>
        </w:tabs>
        <w:spacing w:after="200" w:line="276" w:lineRule="auto"/>
        <w:contextualSpacing/>
        <w:rPr>
          <w:rFonts w:eastAsia="Calibri" w:cs="Times New Roman"/>
          <w:sz w:val="24"/>
          <w:lang w:eastAsia="en-US"/>
        </w:rPr>
      </w:pPr>
      <w:r>
        <w:rPr>
          <w:rFonts w:eastAsia="Calibri" w:cs="Times New Roman"/>
          <w:sz w:val="24"/>
          <w:lang w:eastAsia="en-US"/>
        </w:rPr>
        <w:t>13:15 – 15:00</w:t>
      </w:r>
      <w:r w:rsidR="00AF37A0" w:rsidRPr="00A85A7F">
        <w:rPr>
          <w:rFonts w:eastAsia="Calibri" w:cs="Times New Roman"/>
          <w:sz w:val="24"/>
          <w:lang w:eastAsia="en-US"/>
        </w:rPr>
        <w:t xml:space="preserve"> </w:t>
      </w:r>
      <w:r w:rsidR="00216689" w:rsidRPr="00A85A7F">
        <w:rPr>
          <w:rFonts w:eastAsia="Calibri" w:cs="Times New Roman"/>
          <w:sz w:val="24"/>
          <w:lang w:eastAsia="en-US"/>
        </w:rPr>
        <w:t xml:space="preserve">  </w:t>
      </w:r>
      <w:r w:rsidR="00AF37A0" w:rsidRPr="00A85A7F">
        <w:rPr>
          <w:rFonts w:eastAsia="Calibri" w:cs="Times New Roman"/>
          <w:sz w:val="24"/>
          <w:lang w:eastAsia="en-US"/>
        </w:rPr>
        <w:t>Instructie en uitvoering spirometrie</w:t>
      </w:r>
      <w:r w:rsidR="006C7C92">
        <w:rPr>
          <w:rFonts w:eastAsia="Calibri" w:cs="Times New Roman"/>
          <w:sz w:val="24"/>
          <w:lang w:eastAsia="en-US"/>
        </w:rPr>
        <w:t xml:space="preserve"> in groepen</w:t>
      </w:r>
    </w:p>
    <w:p w:rsidR="00A606F0" w:rsidRDefault="00AF37A0" w:rsidP="00216689">
      <w:pPr>
        <w:numPr>
          <w:ilvl w:val="2"/>
          <w:numId w:val="15"/>
        </w:numPr>
        <w:tabs>
          <w:tab w:val="clear" w:pos="1021"/>
          <w:tab w:val="clear" w:pos="4026"/>
          <w:tab w:val="clear" w:pos="5046"/>
        </w:tabs>
        <w:spacing w:after="200" w:line="276" w:lineRule="auto"/>
        <w:contextualSpacing/>
        <w:rPr>
          <w:rFonts w:eastAsia="Calibri" w:cs="Times New Roman"/>
          <w:sz w:val="24"/>
          <w:lang w:eastAsia="en-US"/>
        </w:rPr>
      </w:pPr>
      <w:r w:rsidRPr="00A606F0">
        <w:rPr>
          <w:rFonts w:eastAsia="Calibri" w:cs="Times New Roman"/>
          <w:sz w:val="24"/>
          <w:lang w:eastAsia="en-US"/>
        </w:rPr>
        <w:t>FVC zit en lig</w:t>
      </w:r>
      <w:r w:rsidR="00692FD0" w:rsidRPr="00A606F0">
        <w:rPr>
          <w:rFonts w:eastAsia="Calibri" w:cs="Times New Roman"/>
          <w:sz w:val="24"/>
          <w:lang w:eastAsia="en-US"/>
        </w:rPr>
        <w:t xml:space="preserve"> en PCF (Trees Spendel)</w:t>
      </w:r>
      <w:r w:rsidR="001173F8" w:rsidRPr="00A606F0">
        <w:rPr>
          <w:rFonts w:eastAsia="Calibri" w:cs="Times New Roman"/>
          <w:sz w:val="24"/>
          <w:lang w:eastAsia="en-US"/>
        </w:rPr>
        <w:t xml:space="preserve"> </w:t>
      </w:r>
    </w:p>
    <w:p w:rsidR="00630E07" w:rsidRPr="00A606F0" w:rsidRDefault="0023131D" w:rsidP="00216689">
      <w:pPr>
        <w:numPr>
          <w:ilvl w:val="2"/>
          <w:numId w:val="15"/>
        </w:numPr>
        <w:tabs>
          <w:tab w:val="clear" w:pos="1021"/>
          <w:tab w:val="clear" w:pos="4026"/>
          <w:tab w:val="clear" w:pos="5046"/>
        </w:tabs>
        <w:spacing w:after="200" w:line="276" w:lineRule="auto"/>
        <w:contextualSpacing/>
        <w:rPr>
          <w:rFonts w:eastAsia="Calibri" w:cs="Times New Roman"/>
          <w:sz w:val="24"/>
          <w:lang w:eastAsia="en-US"/>
        </w:rPr>
      </w:pPr>
      <w:r w:rsidRPr="00A606F0">
        <w:rPr>
          <w:rFonts w:eastAsia="Calibri" w:cs="Times New Roman"/>
          <w:sz w:val="24"/>
          <w:lang w:eastAsia="en-US"/>
        </w:rPr>
        <w:t>MIP</w:t>
      </w:r>
      <w:r w:rsidR="00F343E1" w:rsidRPr="00A606F0">
        <w:rPr>
          <w:rFonts w:eastAsia="Calibri" w:cs="Times New Roman"/>
          <w:sz w:val="24"/>
          <w:lang w:eastAsia="en-US"/>
        </w:rPr>
        <w:t xml:space="preserve">/ </w:t>
      </w:r>
      <w:r w:rsidRPr="00A606F0">
        <w:rPr>
          <w:rFonts w:eastAsia="Calibri" w:cs="Times New Roman"/>
          <w:sz w:val="24"/>
          <w:lang w:eastAsia="en-US"/>
        </w:rPr>
        <w:t>MEP</w:t>
      </w:r>
      <w:r w:rsidR="00692FD0" w:rsidRPr="00A606F0">
        <w:rPr>
          <w:rFonts w:eastAsia="Calibri" w:cs="Times New Roman"/>
          <w:sz w:val="24"/>
          <w:lang w:eastAsia="en-US"/>
        </w:rPr>
        <w:t xml:space="preserve"> (Michiel Biever)</w:t>
      </w:r>
      <w:r w:rsidR="00630E07" w:rsidRPr="00A606F0">
        <w:rPr>
          <w:rFonts w:eastAsia="Calibri" w:cs="Times New Roman"/>
          <w:sz w:val="24"/>
          <w:lang w:eastAsia="en-US"/>
        </w:rPr>
        <w:t xml:space="preserve"> </w:t>
      </w:r>
    </w:p>
    <w:p w:rsidR="00C241DA" w:rsidRPr="00A85A7F" w:rsidRDefault="00C241DA" w:rsidP="00A6487C">
      <w:pPr>
        <w:tabs>
          <w:tab w:val="clear" w:pos="1021"/>
          <w:tab w:val="clear" w:pos="4026"/>
          <w:tab w:val="clear" w:pos="5046"/>
        </w:tabs>
        <w:spacing w:line="276" w:lineRule="auto"/>
        <w:ind w:left="1440"/>
        <w:contextualSpacing/>
        <w:rPr>
          <w:rFonts w:eastAsia="Calibri" w:cs="Times New Roman"/>
          <w:sz w:val="24"/>
          <w:lang w:eastAsia="en-US"/>
        </w:rPr>
      </w:pPr>
    </w:p>
    <w:p w:rsidR="0023131D" w:rsidRPr="00A85A7F" w:rsidRDefault="000C1E2A" w:rsidP="0023131D">
      <w:pPr>
        <w:tabs>
          <w:tab w:val="clear" w:pos="1021"/>
          <w:tab w:val="clear" w:pos="4026"/>
          <w:tab w:val="clear" w:pos="5046"/>
        </w:tabs>
        <w:spacing w:line="276" w:lineRule="auto"/>
        <w:rPr>
          <w:rFonts w:eastAsia="Calibri" w:cs="Times New Roman"/>
          <w:sz w:val="24"/>
          <w:lang w:eastAsia="en-US"/>
        </w:rPr>
      </w:pPr>
      <w:r>
        <w:rPr>
          <w:rFonts w:eastAsia="Calibri" w:cs="Times New Roman"/>
          <w:sz w:val="24"/>
          <w:lang w:eastAsia="en-US"/>
        </w:rPr>
        <w:t>15.00</w:t>
      </w:r>
      <w:r w:rsidR="00A66080" w:rsidRPr="00A85A7F">
        <w:rPr>
          <w:rFonts w:eastAsia="Calibri" w:cs="Times New Roman"/>
          <w:sz w:val="24"/>
          <w:lang w:eastAsia="en-US"/>
        </w:rPr>
        <w:t xml:space="preserve"> – 15.</w:t>
      </w:r>
      <w:r>
        <w:rPr>
          <w:rFonts w:eastAsia="Calibri" w:cs="Times New Roman"/>
          <w:sz w:val="24"/>
          <w:lang w:eastAsia="en-US"/>
        </w:rPr>
        <w:t>15</w:t>
      </w:r>
      <w:r w:rsidR="00A66080" w:rsidRPr="00A85A7F">
        <w:rPr>
          <w:rFonts w:eastAsia="Calibri" w:cs="Times New Roman"/>
          <w:sz w:val="24"/>
          <w:lang w:eastAsia="en-US"/>
        </w:rPr>
        <w:t xml:space="preserve"> </w:t>
      </w:r>
      <w:r w:rsidR="00216689" w:rsidRPr="00A85A7F">
        <w:rPr>
          <w:rFonts w:eastAsia="Calibri" w:cs="Times New Roman"/>
          <w:sz w:val="24"/>
          <w:lang w:eastAsia="en-US"/>
        </w:rPr>
        <w:t xml:space="preserve">  </w:t>
      </w:r>
      <w:r w:rsidR="003B0210">
        <w:rPr>
          <w:rFonts w:eastAsia="Calibri" w:cs="Times New Roman"/>
          <w:sz w:val="24"/>
          <w:lang w:eastAsia="en-US"/>
        </w:rPr>
        <w:t>Koffie/</w:t>
      </w:r>
      <w:r w:rsidR="00A6487C" w:rsidRPr="00A85A7F">
        <w:rPr>
          <w:rFonts w:eastAsia="Calibri" w:cs="Times New Roman"/>
          <w:sz w:val="24"/>
          <w:lang w:eastAsia="en-US"/>
        </w:rPr>
        <w:t>thee pauze</w:t>
      </w:r>
    </w:p>
    <w:p w:rsidR="00A6487C" w:rsidRPr="00A85A7F" w:rsidRDefault="00A6487C" w:rsidP="0023131D">
      <w:pPr>
        <w:tabs>
          <w:tab w:val="clear" w:pos="1021"/>
          <w:tab w:val="clear" w:pos="4026"/>
          <w:tab w:val="clear" w:pos="5046"/>
        </w:tabs>
        <w:spacing w:line="276" w:lineRule="auto"/>
        <w:rPr>
          <w:rFonts w:eastAsia="Calibri" w:cs="Times New Roman"/>
          <w:sz w:val="24"/>
          <w:lang w:eastAsia="en-US"/>
        </w:rPr>
      </w:pPr>
    </w:p>
    <w:p w:rsidR="00990F05" w:rsidRPr="00A85A7F" w:rsidRDefault="008556AA" w:rsidP="00AF44AB">
      <w:pPr>
        <w:tabs>
          <w:tab w:val="clear" w:pos="1021"/>
          <w:tab w:val="clear" w:pos="4026"/>
          <w:tab w:val="clear" w:pos="5046"/>
        </w:tabs>
        <w:spacing w:line="276" w:lineRule="auto"/>
        <w:rPr>
          <w:rFonts w:eastAsia="Calibri" w:cs="Times New Roman"/>
          <w:sz w:val="24"/>
          <w:lang w:eastAsia="en-US"/>
        </w:rPr>
      </w:pPr>
      <w:r>
        <w:rPr>
          <w:rFonts w:eastAsia="Calibri" w:cs="Times New Roman"/>
          <w:sz w:val="24"/>
          <w:lang w:eastAsia="en-US"/>
        </w:rPr>
        <w:t>15.</w:t>
      </w:r>
      <w:r w:rsidR="000C1E2A">
        <w:rPr>
          <w:rFonts w:eastAsia="Calibri" w:cs="Times New Roman"/>
          <w:sz w:val="24"/>
          <w:lang w:eastAsia="en-US"/>
        </w:rPr>
        <w:t>15</w:t>
      </w:r>
      <w:r w:rsidR="000F5058" w:rsidRPr="00A85A7F">
        <w:rPr>
          <w:rFonts w:eastAsia="Calibri" w:cs="Times New Roman"/>
          <w:sz w:val="24"/>
          <w:lang w:eastAsia="en-US"/>
        </w:rPr>
        <w:t xml:space="preserve"> </w:t>
      </w:r>
      <w:r w:rsidR="000C1E2A">
        <w:rPr>
          <w:rFonts w:eastAsia="Calibri" w:cs="Times New Roman"/>
          <w:sz w:val="24"/>
          <w:lang w:eastAsia="en-US"/>
        </w:rPr>
        <w:t>– 16.15</w:t>
      </w:r>
      <w:r w:rsidR="000F5058" w:rsidRPr="00A85A7F">
        <w:rPr>
          <w:rFonts w:eastAsia="Calibri" w:cs="Times New Roman"/>
          <w:sz w:val="24"/>
          <w:lang w:eastAsia="en-US"/>
        </w:rPr>
        <w:t xml:space="preserve"> </w:t>
      </w:r>
      <w:r w:rsidR="00216689" w:rsidRPr="00A85A7F">
        <w:rPr>
          <w:rFonts w:eastAsia="Calibri" w:cs="Times New Roman"/>
          <w:sz w:val="24"/>
          <w:lang w:eastAsia="en-US"/>
        </w:rPr>
        <w:t xml:space="preserve">  </w:t>
      </w:r>
      <w:r w:rsidR="007F71D5" w:rsidRPr="00A85A7F">
        <w:rPr>
          <w:rFonts w:eastAsia="Calibri" w:cs="Times New Roman"/>
          <w:sz w:val="24"/>
          <w:lang w:eastAsia="en-US"/>
        </w:rPr>
        <w:t xml:space="preserve">Hoe zorg ik voor de beste zorg? </w:t>
      </w:r>
      <w:r w:rsidR="00A87F7E" w:rsidRPr="00A85A7F">
        <w:rPr>
          <w:rFonts w:eastAsia="Calibri" w:cs="Times New Roman"/>
          <w:sz w:val="24"/>
          <w:lang w:eastAsia="en-US"/>
        </w:rPr>
        <w:t>Casusbesprekingen</w:t>
      </w:r>
      <w:r w:rsidR="007F71D5" w:rsidRPr="00A85A7F">
        <w:rPr>
          <w:rFonts w:eastAsia="Calibri" w:cs="Times New Roman"/>
          <w:sz w:val="24"/>
          <w:lang w:eastAsia="en-US"/>
        </w:rPr>
        <w:t>,</w:t>
      </w:r>
      <w:r w:rsidR="00441C54" w:rsidRPr="00A85A7F">
        <w:rPr>
          <w:rFonts w:eastAsia="Calibri" w:cs="Times New Roman"/>
          <w:sz w:val="24"/>
          <w:lang w:eastAsia="en-US"/>
        </w:rPr>
        <w:t xml:space="preserve"> Japie Bakers</w:t>
      </w:r>
    </w:p>
    <w:p w:rsidR="00823D88" w:rsidRPr="00A85A7F" w:rsidRDefault="00FB06F5" w:rsidP="00FB06F5">
      <w:pPr>
        <w:tabs>
          <w:tab w:val="clear" w:pos="1021"/>
          <w:tab w:val="clear" w:pos="4026"/>
          <w:tab w:val="clear" w:pos="5046"/>
        </w:tabs>
        <w:spacing w:line="276" w:lineRule="auto"/>
        <w:rPr>
          <w:sz w:val="20"/>
        </w:rPr>
      </w:pPr>
      <w:r>
        <w:rPr>
          <w:rFonts w:eastAsia="Calibri" w:cs="Times New Roman"/>
          <w:sz w:val="24"/>
          <w:lang w:eastAsia="en-US"/>
        </w:rPr>
        <w:br/>
      </w:r>
      <w:r w:rsidR="000C1E2A">
        <w:rPr>
          <w:rFonts w:eastAsia="Calibri" w:cs="Times New Roman"/>
          <w:sz w:val="24"/>
          <w:lang w:eastAsia="en-US"/>
        </w:rPr>
        <w:t>16.15</w:t>
      </w:r>
      <w:r w:rsidR="009047C1" w:rsidRPr="00A85A7F">
        <w:rPr>
          <w:rFonts w:eastAsia="Calibri" w:cs="Times New Roman"/>
          <w:sz w:val="24"/>
          <w:lang w:eastAsia="en-US"/>
        </w:rPr>
        <w:t xml:space="preserve"> – 1</w:t>
      </w:r>
      <w:r w:rsidR="000C1E2A">
        <w:rPr>
          <w:rFonts w:eastAsia="Calibri" w:cs="Times New Roman"/>
          <w:sz w:val="24"/>
          <w:lang w:eastAsia="en-US"/>
        </w:rPr>
        <w:t>6.30</w:t>
      </w:r>
      <w:bookmarkStart w:id="0" w:name="_GoBack"/>
      <w:bookmarkEnd w:id="0"/>
      <w:r w:rsidR="006E12BA" w:rsidRPr="00A85A7F">
        <w:rPr>
          <w:rFonts w:eastAsia="Calibri" w:cs="Times New Roman"/>
          <w:sz w:val="24"/>
          <w:lang w:eastAsia="en-US"/>
        </w:rPr>
        <w:t xml:space="preserve"> </w:t>
      </w:r>
      <w:r w:rsidR="00216689" w:rsidRPr="00A85A7F">
        <w:rPr>
          <w:rFonts w:eastAsia="Calibri" w:cs="Times New Roman"/>
          <w:sz w:val="24"/>
          <w:lang w:eastAsia="en-US"/>
        </w:rPr>
        <w:t xml:space="preserve">  </w:t>
      </w:r>
      <w:r w:rsidR="006E12BA" w:rsidRPr="00A85A7F">
        <w:rPr>
          <w:rFonts w:eastAsia="Calibri" w:cs="Times New Roman"/>
          <w:sz w:val="24"/>
          <w:lang w:eastAsia="en-US"/>
        </w:rPr>
        <w:t>Vragen, e</w:t>
      </w:r>
      <w:r w:rsidR="00314544" w:rsidRPr="00A85A7F">
        <w:rPr>
          <w:rFonts w:eastAsia="Calibri" w:cs="Times New Roman"/>
          <w:sz w:val="24"/>
          <w:lang w:eastAsia="en-US"/>
        </w:rPr>
        <w:t xml:space="preserve">valuatie </w:t>
      </w:r>
      <w:r w:rsidR="00972AF6" w:rsidRPr="00A85A7F">
        <w:rPr>
          <w:rFonts w:eastAsia="Calibri" w:cs="Times New Roman"/>
          <w:sz w:val="24"/>
          <w:lang w:eastAsia="en-US"/>
        </w:rPr>
        <w:t>en afsluiting</w:t>
      </w:r>
    </w:p>
    <w:sectPr w:rsidR="00823D88" w:rsidRPr="00A85A7F" w:rsidSect="00EA173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410" w:right="1985" w:bottom="1361" w:left="1985" w:header="1135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053" w:rsidRDefault="00D27053" w:rsidP="00413576">
      <w:r>
        <w:separator/>
      </w:r>
    </w:p>
  </w:endnote>
  <w:endnote w:type="continuationSeparator" w:id="0">
    <w:p w:rsidR="00D27053" w:rsidRDefault="00D27053" w:rsidP="0041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A8" w:rsidRDefault="005F68A8" w:rsidP="003F1B03">
    <w:pPr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5F68A8" w:rsidRDefault="005F68A8" w:rsidP="003F1B03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A8" w:rsidRDefault="005F68A8" w:rsidP="003F1B03">
    <w:pPr>
      <w:ind w:right="360"/>
    </w:pPr>
    <w:r w:rsidRPr="00FF7B26">
      <w:rPr>
        <w:rStyle w:val="S03Kenmerkbold"/>
        <w:noProof/>
        <w:lang w:eastAsia="nl-N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D3C93E3" wp14:editId="6802266E">
              <wp:simplePos x="0" y="0"/>
              <wp:positionH relativeFrom="page">
                <wp:posOffset>6715125</wp:posOffset>
              </wp:positionH>
              <wp:positionV relativeFrom="page">
                <wp:posOffset>10261600</wp:posOffset>
              </wp:positionV>
              <wp:extent cx="432000" cy="143705"/>
              <wp:effectExtent l="0" t="0" r="0" b="889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000" cy="14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68A8" w:rsidRPr="0098177B" w:rsidRDefault="005F68A8" w:rsidP="00DB23D9">
                          <w:pPr>
                            <w:jc w:val="right"/>
                            <w:rPr>
                              <w:rStyle w:val="Paginanummer"/>
                              <w:sz w:val="18"/>
                              <w:szCs w:val="18"/>
                            </w:rPr>
                          </w:pPr>
                          <w:r w:rsidRPr="0098177B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8177B">
                            <w:rPr>
                              <w:rStyle w:val="Paginanummer"/>
                              <w:sz w:val="18"/>
                              <w:szCs w:val="18"/>
                            </w:rPr>
                            <w:instrText xml:space="preserve">PAGE  </w:instrText>
                          </w:r>
                          <w:r w:rsidRPr="0098177B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162C2">
                            <w:rPr>
                              <w:rStyle w:val="Paginanummer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8177B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8177B">
                            <w:rPr>
                              <w:sz w:val="18"/>
                              <w:szCs w:val="18"/>
                            </w:rPr>
                            <w:t>|</w:t>
                          </w:r>
                          <w:r w:rsidRPr="0098177B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8177B">
                            <w:rPr>
                              <w:rStyle w:val="Paginanummer"/>
                              <w:sz w:val="18"/>
                              <w:szCs w:val="18"/>
                            </w:rPr>
                            <w:instrText xml:space="preserve">NUMPAGES  </w:instrText>
                          </w:r>
                          <w:r w:rsidRPr="0098177B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34F56">
                            <w:rPr>
                              <w:rStyle w:val="Paginanummer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8177B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5F68A8" w:rsidRPr="00624CE4" w:rsidRDefault="005F68A8" w:rsidP="00F8707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margin-left:528.75pt;margin-top:808pt;width:34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" filled="f" stroked="f">
              <v:textbox inset="0,0,0,0">
                <w:txbxContent>
                  <w:p w:rsidR="005F68A8" w:rsidRPr="0098177B" w:rsidRDefault="005F68A8" w:rsidP="00DB23D9">
                    <w:pPr>
                      <w:jc w:val="right"/>
                      <w:rPr>
                        <w:rStyle w:val="Paginanummer"/>
                        <w:sz w:val="18"/>
                        <w:szCs w:val="18"/>
                      </w:rPr>
                    </w:pPr>
                    <w:r w:rsidRPr="0098177B">
                      <w:rPr>
                        <w:rStyle w:val="Paginanummer"/>
                        <w:sz w:val="18"/>
                        <w:szCs w:val="18"/>
                      </w:rPr>
                      <w:fldChar w:fldCharType="begin"/>
                    </w:r>
                    <w:r w:rsidRPr="0098177B">
                      <w:rPr>
                        <w:rStyle w:val="Paginanummer"/>
                        <w:sz w:val="18"/>
                        <w:szCs w:val="18"/>
                      </w:rPr>
                      <w:instrText xml:space="preserve">PAGE  </w:instrText>
                    </w:r>
                    <w:r w:rsidRPr="0098177B">
                      <w:rPr>
                        <w:rStyle w:val="Paginanummer"/>
                        <w:sz w:val="18"/>
                        <w:szCs w:val="18"/>
                      </w:rPr>
                      <w:fldChar w:fldCharType="separate"/>
                    </w:r>
                    <w:r w:rsidR="007162C2">
                      <w:rPr>
                        <w:rStyle w:val="Paginanummer"/>
                        <w:noProof/>
                        <w:sz w:val="18"/>
                        <w:szCs w:val="18"/>
                      </w:rPr>
                      <w:t>2</w:t>
                    </w:r>
                    <w:r w:rsidRPr="0098177B">
                      <w:rPr>
                        <w:rStyle w:val="Paginanummer"/>
                        <w:sz w:val="18"/>
                        <w:szCs w:val="18"/>
                      </w:rPr>
                      <w:fldChar w:fldCharType="end"/>
                    </w:r>
                    <w:r w:rsidRPr="0098177B">
                      <w:rPr>
                        <w:sz w:val="18"/>
                        <w:szCs w:val="18"/>
                      </w:rPr>
                      <w:t>|</w:t>
                    </w:r>
                    <w:r w:rsidRPr="0098177B">
                      <w:rPr>
                        <w:rStyle w:val="Paginanummer"/>
                        <w:sz w:val="18"/>
                        <w:szCs w:val="18"/>
                      </w:rPr>
                      <w:fldChar w:fldCharType="begin"/>
                    </w:r>
                    <w:r w:rsidRPr="0098177B">
                      <w:rPr>
                        <w:rStyle w:val="Paginanummer"/>
                        <w:sz w:val="18"/>
                        <w:szCs w:val="18"/>
                      </w:rPr>
                      <w:instrText xml:space="preserve">NUMPAGES  </w:instrText>
                    </w:r>
                    <w:r w:rsidRPr="0098177B">
                      <w:rPr>
                        <w:rStyle w:val="Paginanummer"/>
                        <w:sz w:val="18"/>
                        <w:szCs w:val="18"/>
                      </w:rPr>
                      <w:fldChar w:fldCharType="separate"/>
                    </w:r>
                    <w:r w:rsidR="00234F56">
                      <w:rPr>
                        <w:rStyle w:val="Paginanummer"/>
                        <w:noProof/>
                        <w:sz w:val="18"/>
                        <w:szCs w:val="18"/>
                      </w:rPr>
                      <w:t>1</w:t>
                    </w:r>
                    <w:r w:rsidRPr="0098177B">
                      <w:rPr>
                        <w:rStyle w:val="Paginanummer"/>
                        <w:sz w:val="18"/>
                        <w:szCs w:val="18"/>
                      </w:rPr>
                      <w:fldChar w:fldCharType="end"/>
                    </w:r>
                  </w:p>
                  <w:p w:rsidR="005F68A8" w:rsidRPr="00624CE4" w:rsidRDefault="005F68A8" w:rsidP="00F8707C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76" w:rsidRDefault="000C1E2A">
    <w:pPr>
      <w:pStyle w:val="Voettekst"/>
    </w:pPr>
    <w:hyperlink r:id="rId1" w:history="1">
      <w:r w:rsidR="004B4D76" w:rsidRPr="0000468F">
        <w:rPr>
          <w:rStyle w:val="Hyperlink"/>
        </w:rPr>
        <w:t>www.als-centrum.nl/doelgroepen/fysiotherapeut/</w:t>
      </w:r>
    </w:hyperlink>
    <w:r w:rsidR="004B4D7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053" w:rsidRDefault="00D27053" w:rsidP="00413576">
      <w:r>
        <w:separator/>
      </w:r>
    </w:p>
  </w:footnote>
  <w:footnote w:type="continuationSeparator" w:id="0">
    <w:p w:rsidR="00D27053" w:rsidRDefault="00D27053" w:rsidP="00413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A8" w:rsidRDefault="005F68A8">
    <w:r w:rsidRPr="00FF7B26">
      <w:rPr>
        <w:rStyle w:val="S03Kenmerkbold"/>
        <w:noProof/>
        <w:lang w:eastAsia="nl-N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FF10B9" wp14:editId="45313EA2">
              <wp:simplePos x="0" y="0"/>
              <wp:positionH relativeFrom="page">
                <wp:posOffset>1260475</wp:posOffset>
              </wp:positionH>
              <wp:positionV relativeFrom="page">
                <wp:posOffset>392430</wp:posOffset>
              </wp:positionV>
              <wp:extent cx="4320000" cy="431995"/>
              <wp:effectExtent l="0" t="0" r="23495" b="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0000" cy="431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68A8" w:rsidRPr="00CC0587" w:rsidRDefault="005F68A8" w:rsidP="00CC0587">
                          <w:pPr>
                            <w:pStyle w:val="S14kopregelvolgpagin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margin-left:99.25pt;margin-top:30.9pt;width:340.15pt;height:3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" filled="f" stroked="f">
              <v:textbox inset="0,0,0,0">
                <w:txbxContent>
                  <w:p w:rsidR="005F68A8" w:rsidRPr="00CC0587" w:rsidRDefault="005F68A8" w:rsidP="00CC0587">
                    <w:pPr>
                      <w:pStyle w:val="S14kopregelvolgpagina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732" w:rsidRPr="009A61F1" w:rsidRDefault="00AF44AB" w:rsidP="00EA1732">
    <w:r w:rsidRPr="0023131D">
      <w:rPr>
        <w:noProof/>
        <w:sz w:val="20"/>
        <w:lang w:eastAsia="nl-NL"/>
      </w:rPr>
      <w:drawing>
        <wp:anchor distT="0" distB="0" distL="114300" distR="114300" simplePos="0" relativeHeight="251673600" behindDoc="1" locked="0" layoutInCell="1" allowOverlap="1" wp14:anchorId="2F778D58" wp14:editId="187629A2">
          <wp:simplePos x="0" y="0"/>
          <wp:positionH relativeFrom="page">
            <wp:posOffset>4791075</wp:posOffset>
          </wp:positionH>
          <wp:positionV relativeFrom="page">
            <wp:posOffset>542925</wp:posOffset>
          </wp:positionV>
          <wp:extent cx="1695739" cy="9525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HIA_13528_b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739" cy="952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E77">
      <w:rPr>
        <w:noProof/>
        <w:lang w:eastAsia="nl-NL"/>
      </w:rPr>
      <w:drawing>
        <wp:inline distT="0" distB="0" distL="0" distR="0">
          <wp:extent cx="2600325" cy="649917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LS_CENTRU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2118" cy="652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68A8" w:rsidRPr="00EA1732" w:rsidRDefault="005F68A8" w:rsidP="00EA17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CCAE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9983B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588E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BCE5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10E3E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746F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1C0DA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A023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C1C6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B149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FFC2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B36602"/>
    <w:multiLevelType w:val="hybridMultilevel"/>
    <w:tmpl w:val="338E4886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0A993E89"/>
    <w:multiLevelType w:val="hybridMultilevel"/>
    <w:tmpl w:val="5A000D72"/>
    <w:lvl w:ilvl="0" w:tplc="323A5F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EE7C77"/>
    <w:multiLevelType w:val="hybridMultilevel"/>
    <w:tmpl w:val="E6E692FC"/>
    <w:lvl w:ilvl="0" w:tplc="8D98A6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336FDB"/>
    <w:multiLevelType w:val="hybridMultilevel"/>
    <w:tmpl w:val="2D4E9692"/>
    <w:lvl w:ilvl="0" w:tplc="B0E6051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2F15CB"/>
    <w:multiLevelType w:val="hybridMultilevel"/>
    <w:tmpl w:val="64E29980"/>
    <w:lvl w:ilvl="0" w:tplc="86A4A4BC">
      <w:start w:val="1"/>
      <w:numFmt w:val="decimal"/>
      <w:pStyle w:val="S01Tekstopsommingmetnumm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C15B2C"/>
    <w:multiLevelType w:val="hybridMultilevel"/>
    <w:tmpl w:val="0656875C"/>
    <w:lvl w:ilvl="0" w:tplc="23CC99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856ED"/>
    <w:multiLevelType w:val="hybridMultilevel"/>
    <w:tmpl w:val="16AE7C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A3017"/>
    <w:multiLevelType w:val="hybridMultilevel"/>
    <w:tmpl w:val="27705094"/>
    <w:lvl w:ilvl="0" w:tplc="EA68297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A332D"/>
    <w:multiLevelType w:val="hybridMultilevel"/>
    <w:tmpl w:val="28964B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891BFC"/>
    <w:multiLevelType w:val="hybridMultilevel"/>
    <w:tmpl w:val="593A8F52"/>
    <w:lvl w:ilvl="0" w:tplc="895AC9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162F8"/>
    <w:multiLevelType w:val="hybridMultilevel"/>
    <w:tmpl w:val="2EEEAAE6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2A45BFE"/>
    <w:multiLevelType w:val="hybridMultilevel"/>
    <w:tmpl w:val="C70234FA"/>
    <w:lvl w:ilvl="0" w:tplc="9154D07C">
      <w:start w:val="1"/>
      <w:numFmt w:val="bullet"/>
      <w:pStyle w:val="Lijstopsomteken"/>
      <w:lvlText w:val="¡"/>
      <w:lvlJc w:val="left"/>
      <w:pPr>
        <w:ind w:left="360" w:hanging="360"/>
      </w:pPr>
      <w:rPr>
        <w:rFonts w:ascii="Wingdings 2" w:hAnsi="Wingdings 2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C07771"/>
    <w:multiLevelType w:val="hybridMultilevel"/>
    <w:tmpl w:val="FB20A5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8"/>
  </w:num>
  <w:num w:numId="13">
    <w:abstractNumId w:val="15"/>
  </w:num>
  <w:num w:numId="14">
    <w:abstractNumId w:val="22"/>
  </w:num>
  <w:num w:numId="15">
    <w:abstractNumId w:val="20"/>
  </w:num>
  <w:num w:numId="16">
    <w:abstractNumId w:val="12"/>
  </w:num>
  <w:num w:numId="17">
    <w:abstractNumId w:val="13"/>
  </w:num>
  <w:num w:numId="18">
    <w:abstractNumId w:val="16"/>
  </w:num>
  <w:num w:numId="19">
    <w:abstractNumId w:val="14"/>
  </w:num>
  <w:num w:numId="20">
    <w:abstractNumId w:val="21"/>
  </w:num>
  <w:num w:numId="21">
    <w:abstractNumId w:val="23"/>
  </w:num>
  <w:num w:numId="22">
    <w:abstractNumId w:val="17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defaultTabStop w:val="4026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1D"/>
    <w:rsid w:val="0000602B"/>
    <w:rsid w:val="00014576"/>
    <w:rsid w:val="000157DC"/>
    <w:rsid w:val="000326CE"/>
    <w:rsid w:val="00072078"/>
    <w:rsid w:val="0007271E"/>
    <w:rsid w:val="00074B2D"/>
    <w:rsid w:val="00084B65"/>
    <w:rsid w:val="0009413F"/>
    <w:rsid w:val="00096579"/>
    <w:rsid w:val="000B133D"/>
    <w:rsid w:val="000C1E2A"/>
    <w:rsid w:val="000F0C9E"/>
    <w:rsid w:val="000F5058"/>
    <w:rsid w:val="001173F8"/>
    <w:rsid w:val="00160C03"/>
    <w:rsid w:val="001667EA"/>
    <w:rsid w:val="00172A3E"/>
    <w:rsid w:val="00187A3C"/>
    <w:rsid w:val="00191615"/>
    <w:rsid w:val="001A326A"/>
    <w:rsid w:val="001A52C2"/>
    <w:rsid w:val="001B3457"/>
    <w:rsid w:val="001C32E2"/>
    <w:rsid w:val="001C5FEE"/>
    <w:rsid w:val="001E39F5"/>
    <w:rsid w:val="001F09D5"/>
    <w:rsid w:val="001F16A9"/>
    <w:rsid w:val="001F4841"/>
    <w:rsid w:val="00206953"/>
    <w:rsid w:val="00207709"/>
    <w:rsid w:val="00216689"/>
    <w:rsid w:val="00216ECD"/>
    <w:rsid w:val="0023131D"/>
    <w:rsid w:val="002347B8"/>
    <w:rsid w:val="00234F56"/>
    <w:rsid w:val="00253903"/>
    <w:rsid w:val="002573C2"/>
    <w:rsid w:val="00260714"/>
    <w:rsid w:val="0027173A"/>
    <w:rsid w:val="002929D7"/>
    <w:rsid w:val="002B164C"/>
    <w:rsid w:val="002B25A1"/>
    <w:rsid w:val="002B421A"/>
    <w:rsid w:val="002B6DCC"/>
    <w:rsid w:val="002D243B"/>
    <w:rsid w:val="002F2D4B"/>
    <w:rsid w:val="002F59E9"/>
    <w:rsid w:val="00314544"/>
    <w:rsid w:val="00321D59"/>
    <w:rsid w:val="0033609C"/>
    <w:rsid w:val="00383377"/>
    <w:rsid w:val="003A1F7F"/>
    <w:rsid w:val="003A3F78"/>
    <w:rsid w:val="003A7032"/>
    <w:rsid w:val="003B0210"/>
    <w:rsid w:val="003B2A20"/>
    <w:rsid w:val="003C2FA9"/>
    <w:rsid w:val="003C668C"/>
    <w:rsid w:val="003D25DA"/>
    <w:rsid w:val="003D4D33"/>
    <w:rsid w:val="003F1B03"/>
    <w:rsid w:val="00402F2E"/>
    <w:rsid w:val="0040384B"/>
    <w:rsid w:val="00404825"/>
    <w:rsid w:val="00404E8D"/>
    <w:rsid w:val="00413576"/>
    <w:rsid w:val="004228FB"/>
    <w:rsid w:val="0042543F"/>
    <w:rsid w:val="004256B7"/>
    <w:rsid w:val="004379D6"/>
    <w:rsid w:val="00441C54"/>
    <w:rsid w:val="00457646"/>
    <w:rsid w:val="0046789F"/>
    <w:rsid w:val="00481E8F"/>
    <w:rsid w:val="00485A10"/>
    <w:rsid w:val="00491C2D"/>
    <w:rsid w:val="004A0945"/>
    <w:rsid w:val="004B3541"/>
    <w:rsid w:val="004B4D76"/>
    <w:rsid w:val="004C22BB"/>
    <w:rsid w:val="00506818"/>
    <w:rsid w:val="0050728E"/>
    <w:rsid w:val="00510F30"/>
    <w:rsid w:val="005136F2"/>
    <w:rsid w:val="00516FAB"/>
    <w:rsid w:val="00534F9A"/>
    <w:rsid w:val="0053795C"/>
    <w:rsid w:val="00540F38"/>
    <w:rsid w:val="00542C06"/>
    <w:rsid w:val="005538AF"/>
    <w:rsid w:val="0055409F"/>
    <w:rsid w:val="00557AE8"/>
    <w:rsid w:val="005663BE"/>
    <w:rsid w:val="0058224E"/>
    <w:rsid w:val="005D249A"/>
    <w:rsid w:val="005E4211"/>
    <w:rsid w:val="005F4EDF"/>
    <w:rsid w:val="005F68A8"/>
    <w:rsid w:val="00601E61"/>
    <w:rsid w:val="00603ED3"/>
    <w:rsid w:val="006075A4"/>
    <w:rsid w:val="00615CAB"/>
    <w:rsid w:val="00616146"/>
    <w:rsid w:val="00624CE4"/>
    <w:rsid w:val="00630E07"/>
    <w:rsid w:val="00633BBD"/>
    <w:rsid w:val="00650CD1"/>
    <w:rsid w:val="006521ED"/>
    <w:rsid w:val="00656164"/>
    <w:rsid w:val="00665735"/>
    <w:rsid w:val="00667A84"/>
    <w:rsid w:val="00686D23"/>
    <w:rsid w:val="00686E77"/>
    <w:rsid w:val="00692FD0"/>
    <w:rsid w:val="006A252B"/>
    <w:rsid w:val="006A6E5E"/>
    <w:rsid w:val="006B28EE"/>
    <w:rsid w:val="006C285F"/>
    <w:rsid w:val="006C7B0D"/>
    <w:rsid w:val="006C7C4E"/>
    <w:rsid w:val="006C7C92"/>
    <w:rsid w:val="006E12BA"/>
    <w:rsid w:val="006F2850"/>
    <w:rsid w:val="006F3086"/>
    <w:rsid w:val="006F5B0E"/>
    <w:rsid w:val="00710A18"/>
    <w:rsid w:val="007162C2"/>
    <w:rsid w:val="0071799B"/>
    <w:rsid w:val="007349B8"/>
    <w:rsid w:val="00783A57"/>
    <w:rsid w:val="00784221"/>
    <w:rsid w:val="00784A4B"/>
    <w:rsid w:val="007901A3"/>
    <w:rsid w:val="0079435F"/>
    <w:rsid w:val="007970A7"/>
    <w:rsid w:val="007A643D"/>
    <w:rsid w:val="007B582F"/>
    <w:rsid w:val="007C14A5"/>
    <w:rsid w:val="007D4735"/>
    <w:rsid w:val="007F539A"/>
    <w:rsid w:val="007F71D5"/>
    <w:rsid w:val="00803D4E"/>
    <w:rsid w:val="00804CB1"/>
    <w:rsid w:val="00806B3D"/>
    <w:rsid w:val="00823D88"/>
    <w:rsid w:val="0085347B"/>
    <w:rsid w:val="008556AA"/>
    <w:rsid w:val="008869CF"/>
    <w:rsid w:val="008B413F"/>
    <w:rsid w:val="008C2243"/>
    <w:rsid w:val="008C58DA"/>
    <w:rsid w:val="008D72FB"/>
    <w:rsid w:val="008F1F30"/>
    <w:rsid w:val="008F209D"/>
    <w:rsid w:val="009047C1"/>
    <w:rsid w:val="00916F08"/>
    <w:rsid w:val="009208C9"/>
    <w:rsid w:val="00927531"/>
    <w:rsid w:val="009571DE"/>
    <w:rsid w:val="00972AF6"/>
    <w:rsid w:val="0098177B"/>
    <w:rsid w:val="009849EC"/>
    <w:rsid w:val="00990F05"/>
    <w:rsid w:val="00991FCE"/>
    <w:rsid w:val="009978A9"/>
    <w:rsid w:val="009E245C"/>
    <w:rsid w:val="009F04E4"/>
    <w:rsid w:val="009F2EAA"/>
    <w:rsid w:val="009F4746"/>
    <w:rsid w:val="00A04189"/>
    <w:rsid w:val="00A14EE7"/>
    <w:rsid w:val="00A606F0"/>
    <w:rsid w:val="00A6487C"/>
    <w:rsid w:val="00A66080"/>
    <w:rsid w:val="00A67081"/>
    <w:rsid w:val="00A85A7F"/>
    <w:rsid w:val="00A87724"/>
    <w:rsid w:val="00A87F7E"/>
    <w:rsid w:val="00A93D5F"/>
    <w:rsid w:val="00AC6B7A"/>
    <w:rsid w:val="00AE207A"/>
    <w:rsid w:val="00AE21F8"/>
    <w:rsid w:val="00AF37A0"/>
    <w:rsid w:val="00AF3972"/>
    <w:rsid w:val="00AF44AB"/>
    <w:rsid w:val="00B214E1"/>
    <w:rsid w:val="00B25632"/>
    <w:rsid w:val="00B71896"/>
    <w:rsid w:val="00B96AD5"/>
    <w:rsid w:val="00BB5E1A"/>
    <w:rsid w:val="00BE0C15"/>
    <w:rsid w:val="00C10DA9"/>
    <w:rsid w:val="00C241DA"/>
    <w:rsid w:val="00C3485E"/>
    <w:rsid w:val="00C3583E"/>
    <w:rsid w:val="00C66E08"/>
    <w:rsid w:val="00C94E02"/>
    <w:rsid w:val="00CA23BF"/>
    <w:rsid w:val="00CC0587"/>
    <w:rsid w:val="00CC09B9"/>
    <w:rsid w:val="00CC2142"/>
    <w:rsid w:val="00CC7220"/>
    <w:rsid w:val="00CD00BC"/>
    <w:rsid w:val="00CD4091"/>
    <w:rsid w:val="00CF694A"/>
    <w:rsid w:val="00D06B86"/>
    <w:rsid w:val="00D10CBF"/>
    <w:rsid w:val="00D27053"/>
    <w:rsid w:val="00D51090"/>
    <w:rsid w:val="00D75B64"/>
    <w:rsid w:val="00D935B6"/>
    <w:rsid w:val="00D957C8"/>
    <w:rsid w:val="00D969DE"/>
    <w:rsid w:val="00DA412F"/>
    <w:rsid w:val="00DA4143"/>
    <w:rsid w:val="00DA4943"/>
    <w:rsid w:val="00DB23D9"/>
    <w:rsid w:val="00DB2DB1"/>
    <w:rsid w:val="00DB6E73"/>
    <w:rsid w:val="00DB737C"/>
    <w:rsid w:val="00DD26CD"/>
    <w:rsid w:val="00DF71FE"/>
    <w:rsid w:val="00E07B12"/>
    <w:rsid w:val="00E3451E"/>
    <w:rsid w:val="00E434B5"/>
    <w:rsid w:val="00E51595"/>
    <w:rsid w:val="00EA1732"/>
    <w:rsid w:val="00EA6392"/>
    <w:rsid w:val="00EA7E8C"/>
    <w:rsid w:val="00EB55B8"/>
    <w:rsid w:val="00ED4C6E"/>
    <w:rsid w:val="00ED7696"/>
    <w:rsid w:val="00EE462A"/>
    <w:rsid w:val="00EF2F94"/>
    <w:rsid w:val="00F12F61"/>
    <w:rsid w:val="00F15804"/>
    <w:rsid w:val="00F327C9"/>
    <w:rsid w:val="00F343E1"/>
    <w:rsid w:val="00F47BBF"/>
    <w:rsid w:val="00F60808"/>
    <w:rsid w:val="00F642C8"/>
    <w:rsid w:val="00F67B0C"/>
    <w:rsid w:val="00F71BB5"/>
    <w:rsid w:val="00F76FE8"/>
    <w:rsid w:val="00F8707C"/>
    <w:rsid w:val="00FB06F5"/>
    <w:rsid w:val="00FD0C3B"/>
    <w:rsid w:val="00FD72B5"/>
    <w:rsid w:val="00FE637B"/>
    <w:rsid w:val="00FF6421"/>
    <w:rsid w:val="00FF7B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3576"/>
    <w:pPr>
      <w:tabs>
        <w:tab w:val="left" w:pos="1021"/>
        <w:tab w:val="left" w:pos="4026"/>
        <w:tab w:val="left" w:pos="5046"/>
      </w:tabs>
      <w:spacing w:after="0" w:line="260" w:lineRule="atLeast"/>
    </w:pPr>
    <w:rPr>
      <w:rFonts w:ascii="Calibri" w:hAnsi="Calibri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rsid w:val="001F16A9"/>
    <w:pPr>
      <w:keepNext/>
      <w:keepLines/>
      <w:spacing w:line="400" w:lineRule="atLeast"/>
      <w:outlineLvl w:val="0"/>
    </w:pPr>
    <w:rPr>
      <w:rFonts w:asciiTheme="majorHAnsi" w:eastAsiaTheme="majorEastAsia" w:hAnsiTheme="majorHAnsi" w:cstheme="majorBidi"/>
      <w:spacing w:val="5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2B6D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FE63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FE63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FE63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FE63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rsid w:val="00FE63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rsid w:val="00FE637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rsid w:val="00FE63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F16A9"/>
    <w:rPr>
      <w:rFonts w:asciiTheme="majorHAnsi" w:eastAsiaTheme="majorEastAsia" w:hAnsiTheme="majorHAnsi" w:cstheme="majorBidi"/>
      <w:spacing w:val="5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B6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E63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E6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E63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E63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E63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E63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E63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01tekst">
    <w:name w:val="S01 tekst"/>
    <w:basedOn w:val="Standaard"/>
    <w:qFormat/>
    <w:rsid w:val="00A67081"/>
  </w:style>
  <w:style w:type="table" w:styleId="Tabelraster">
    <w:name w:val="Table Grid"/>
    <w:basedOn w:val="Standaardtabel"/>
    <w:uiPriority w:val="59"/>
    <w:rsid w:val="00DA494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bronvermelding">
    <w:name w:val="toa heading"/>
    <w:basedOn w:val="Standaard"/>
    <w:next w:val="Standaard"/>
    <w:uiPriority w:val="99"/>
    <w:semiHidden/>
    <w:unhideWhenUsed/>
    <w:rsid w:val="00FE637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8F209D"/>
    <w:pPr>
      <w:tabs>
        <w:tab w:val="clear" w:pos="1021"/>
        <w:tab w:val="clear" w:pos="4026"/>
        <w:tab w:val="clear" w:pos="5046"/>
        <w:tab w:val="center" w:pos="4703"/>
        <w:tab w:val="right" w:pos="940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209D"/>
    <w:rPr>
      <w:rFonts w:ascii="Calibri" w:hAnsi="Calibri"/>
      <w:sz w:val="22"/>
      <w:szCs w:val="22"/>
    </w:rPr>
  </w:style>
  <w:style w:type="paragraph" w:styleId="Lijst">
    <w:name w:val="List"/>
    <w:basedOn w:val="Standaard"/>
    <w:uiPriority w:val="99"/>
    <w:semiHidden/>
    <w:unhideWhenUsed/>
    <w:rsid w:val="00FE637B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FE637B"/>
    <w:pPr>
      <w:ind w:left="566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FE637B"/>
    <w:pPr>
      <w:ind w:left="1415" w:hanging="283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FE637B"/>
  </w:style>
  <w:style w:type="paragraph" w:styleId="Plattetekst2">
    <w:name w:val="Body Text 2"/>
    <w:basedOn w:val="Standaard"/>
    <w:link w:val="Plattetekst2Char"/>
    <w:uiPriority w:val="99"/>
    <w:semiHidden/>
    <w:unhideWhenUsed/>
    <w:rsid w:val="00FE637B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FE637B"/>
    <w:rPr>
      <w:rFonts w:ascii="Calibri" w:hAnsi="Calibri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FE637B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FE637B"/>
    <w:rPr>
      <w:rFonts w:ascii="Calibri" w:hAnsi="Calibri"/>
      <w:sz w:val="16"/>
      <w:szCs w:val="16"/>
    </w:rPr>
  </w:style>
  <w:style w:type="paragraph" w:customStyle="1" w:styleId="BrieftekstBriefteksten">
    <w:name w:val="Brieftekst (Briefteksten)"/>
    <w:basedOn w:val="Standaard"/>
    <w:uiPriority w:val="99"/>
    <w:rsid w:val="008F209D"/>
    <w:pPr>
      <w:widowControl w:val="0"/>
      <w:tabs>
        <w:tab w:val="clear" w:pos="1021"/>
        <w:tab w:val="clear" w:pos="4026"/>
        <w:tab w:val="clear" w:pos="5046"/>
        <w:tab w:val="left" w:pos="1134"/>
      </w:tabs>
      <w:suppressAutoHyphens/>
      <w:autoSpaceDE w:val="0"/>
      <w:autoSpaceDN w:val="0"/>
      <w:adjustRightInd w:val="0"/>
      <w:textAlignment w:val="center"/>
    </w:pPr>
    <w:rPr>
      <w:rFonts w:cs="Calibri"/>
      <w:color w:val="000000"/>
    </w:rPr>
  </w:style>
  <w:style w:type="paragraph" w:customStyle="1" w:styleId="S01Tekstopsommingmetnummers">
    <w:name w:val="S01 Tekst opsomming met nummers"/>
    <w:basedOn w:val="S01tekst"/>
    <w:qFormat/>
    <w:rsid w:val="008F209D"/>
    <w:pPr>
      <w:numPr>
        <w:numId w:val="13"/>
      </w:numPr>
      <w:ind w:left="567" w:hanging="567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E637B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E637B"/>
    <w:rPr>
      <w:rFonts w:ascii="Calibri" w:hAnsi="Calibri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E637B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E637B"/>
    <w:rPr>
      <w:rFonts w:ascii="Calibri" w:hAnsi="Calibri"/>
    </w:rPr>
  </w:style>
  <w:style w:type="paragraph" w:customStyle="1" w:styleId="S03Kenmerk">
    <w:name w:val="S03 Kenmerk"/>
    <w:basedOn w:val="Standaard"/>
    <w:autoRedefine/>
    <w:qFormat/>
    <w:rsid w:val="00C10DA9"/>
    <w:pPr>
      <w:spacing w:line="250" w:lineRule="atLeast"/>
      <w:ind w:left="1021" w:hanging="1021"/>
    </w:pPr>
    <w:rPr>
      <w:bCs/>
      <w:sz w:val="18"/>
      <w:szCs w:val="18"/>
    </w:rPr>
  </w:style>
  <w:style w:type="paragraph" w:customStyle="1" w:styleId="S10retouradres">
    <w:name w:val="S10 retouradres"/>
    <w:basedOn w:val="Standaard"/>
    <w:rsid w:val="0055409F"/>
    <w:pPr>
      <w:spacing w:line="250" w:lineRule="atLeast"/>
    </w:pPr>
    <w:rPr>
      <w:b/>
      <w:sz w:val="18"/>
      <w:szCs w:val="18"/>
    </w:rPr>
  </w:style>
  <w:style w:type="character" w:customStyle="1" w:styleId="S03Kenmerkbold">
    <w:name w:val="S03 Kenmerk bold"/>
    <w:basedOn w:val="Standaardalinea-lettertype"/>
    <w:uiPriority w:val="1"/>
    <w:qFormat/>
    <w:rsid w:val="00FF7B26"/>
    <w:rPr>
      <w:b/>
      <w:sz w:val="16"/>
      <w:szCs w:val="16"/>
    </w:rPr>
  </w:style>
  <w:style w:type="paragraph" w:customStyle="1" w:styleId="S13Locatie-adres">
    <w:name w:val="S13 Locatie-adres"/>
    <w:basedOn w:val="Standaard"/>
    <w:rsid w:val="00784A4B"/>
    <w:pPr>
      <w:tabs>
        <w:tab w:val="clear" w:pos="1021"/>
        <w:tab w:val="clear" w:pos="4026"/>
        <w:tab w:val="clear" w:pos="5046"/>
        <w:tab w:val="left" w:pos="170"/>
      </w:tabs>
      <w:spacing w:line="240" w:lineRule="atLeast"/>
    </w:pPr>
    <w:rPr>
      <w:spacing w:val="-2"/>
      <w:sz w:val="17"/>
      <w:szCs w:val="17"/>
    </w:rPr>
  </w:style>
  <w:style w:type="paragraph" w:customStyle="1" w:styleId="S13Locatie">
    <w:name w:val="S13 Locatie"/>
    <w:basedOn w:val="S13Locatie-adres"/>
    <w:rsid w:val="00457646"/>
    <w:rPr>
      <w:b/>
    </w:rPr>
  </w:style>
  <w:style w:type="paragraph" w:customStyle="1" w:styleId="S14voettekst">
    <w:name w:val="S14 voettekst"/>
    <w:basedOn w:val="Standaard"/>
    <w:link w:val="S14voettekstTeken"/>
    <w:rsid w:val="00B71896"/>
    <w:pPr>
      <w:tabs>
        <w:tab w:val="center" w:pos="4536"/>
        <w:tab w:val="right" w:pos="9072"/>
      </w:tabs>
      <w:spacing w:line="200" w:lineRule="atLeast"/>
    </w:pPr>
    <w:rPr>
      <w:sz w:val="12"/>
      <w:szCs w:val="12"/>
    </w:rPr>
  </w:style>
  <w:style w:type="character" w:customStyle="1" w:styleId="S14voettekstTeken">
    <w:name w:val="S14 voettekst Teken"/>
    <w:basedOn w:val="Standaardalinea-lettertype"/>
    <w:link w:val="S14voettekst"/>
    <w:rsid w:val="00B71896"/>
    <w:rPr>
      <w:rFonts w:ascii="Calibri" w:hAnsi="Calibri"/>
      <w:sz w:val="12"/>
      <w:szCs w:val="12"/>
    </w:rPr>
  </w:style>
  <w:style w:type="paragraph" w:customStyle="1" w:styleId="S14kopregelvolgpagina">
    <w:name w:val="S14 kopregel volgpagina"/>
    <w:basedOn w:val="S01tekst"/>
    <w:rsid w:val="00624CE4"/>
    <w:pPr>
      <w:spacing w:line="250" w:lineRule="atLeast"/>
    </w:pPr>
    <w:rPr>
      <w:bCs/>
      <w:sz w:val="19"/>
      <w:szCs w:val="19"/>
    </w:rPr>
  </w:style>
  <w:style w:type="paragraph" w:customStyle="1" w:styleId="S02tekstsubkop">
    <w:name w:val="S02 tekst subkop"/>
    <w:basedOn w:val="S01tekst"/>
    <w:qFormat/>
    <w:rsid w:val="00665735"/>
    <w:rPr>
      <w:b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52C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52C2"/>
    <w:rPr>
      <w:rFonts w:ascii="Lucida Grande" w:hAnsi="Lucida Grande" w:cs="Lucida Grande"/>
      <w:sz w:val="18"/>
      <w:szCs w:val="18"/>
    </w:rPr>
  </w:style>
  <w:style w:type="paragraph" w:customStyle="1" w:styleId="S14KopregelSubtitel">
    <w:name w:val="S14 Kopregel Subtitel"/>
    <w:basedOn w:val="S14Kopregel"/>
    <w:qFormat/>
    <w:rsid w:val="002B421A"/>
    <w:rPr>
      <w:sz w:val="28"/>
    </w:rPr>
  </w:style>
  <w:style w:type="paragraph" w:customStyle="1" w:styleId="S14Kopregel">
    <w:name w:val="S14 Kopregel"/>
    <w:basedOn w:val="S01tekst"/>
    <w:next w:val="S01tekst"/>
    <w:qFormat/>
    <w:rsid w:val="002B421A"/>
    <w:rPr>
      <w:sz w:val="48"/>
    </w:rPr>
  </w:style>
  <w:style w:type="paragraph" w:styleId="Voettekst">
    <w:name w:val="footer"/>
    <w:basedOn w:val="Standaard"/>
    <w:link w:val="VoettekstChar"/>
    <w:uiPriority w:val="99"/>
    <w:unhideWhenUsed/>
    <w:rsid w:val="00481E8F"/>
    <w:pPr>
      <w:tabs>
        <w:tab w:val="clear" w:pos="1021"/>
        <w:tab w:val="clear" w:pos="4026"/>
        <w:tab w:val="clear" w:pos="5046"/>
        <w:tab w:val="center" w:pos="4703"/>
        <w:tab w:val="right" w:pos="940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1E8F"/>
    <w:rPr>
      <w:rFonts w:ascii="Calibri" w:hAnsi="Calibri"/>
      <w:sz w:val="22"/>
      <w:szCs w:val="22"/>
    </w:rPr>
  </w:style>
  <w:style w:type="paragraph" w:styleId="Lijstopsomteken">
    <w:name w:val="List Bullet"/>
    <w:basedOn w:val="Standaard"/>
    <w:uiPriority w:val="1"/>
    <w:qFormat/>
    <w:rsid w:val="00506818"/>
    <w:pPr>
      <w:numPr>
        <w:numId w:val="14"/>
      </w:numPr>
      <w:tabs>
        <w:tab w:val="clear" w:pos="1021"/>
        <w:tab w:val="clear" w:pos="4026"/>
        <w:tab w:val="clear" w:pos="5046"/>
      </w:tabs>
      <w:spacing w:before="120" w:after="120" w:line="240" w:lineRule="auto"/>
    </w:pPr>
    <w:rPr>
      <w:rFonts w:asciiTheme="minorHAnsi" w:hAnsiTheme="minorHAnsi"/>
      <w:color w:val="262626" w:themeColor="text1" w:themeTint="D9"/>
      <w:sz w:val="20"/>
      <w:lang w:eastAsia="nl-NL"/>
    </w:rPr>
  </w:style>
  <w:style w:type="paragraph" w:styleId="Lijstalinea">
    <w:name w:val="List Paragraph"/>
    <w:basedOn w:val="Standaard"/>
    <w:uiPriority w:val="34"/>
    <w:rsid w:val="0023131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B4D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3576"/>
    <w:pPr>
      <w:tabs>
        <w:tab w:val="left" w:pos="1021"/>
        <w:tab w:val="left" w:pos="4026"/>
        <w:tab w:val="left" w:pos="5046"/>
      </w:tabs>
      <w:spacing w:after="0" w:line="260" w:lineRule="atLeast"/>
    </w:pPr>
    <w:rPr>
      <w:rFonts w:ascii="Calibri" w:hAnsi="Calibri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rsid w:val="001F16A9"/>
    <w:pPr>
      <w:keepNext/>
      <w:keepLines/>
      <w:spacing w:line="400" w:lineRule="atLeast"/>
      <w:outlineLvl w:val="0"/>
    </w:pPr>
    <w:rPr>
      <w:rFonts w:asciiTheme="majorHAnsi" w:eastAsiaTheme="majorEastAsia" w:hAnsiTheme="majorHAnsi" w:cstheme="majorBidi"/>
      <w:spacing w:val="5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2B6D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FE63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FE63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FE63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FE63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rsid w:val="00FE63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rsid w:val="00FE637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rsid w:val="00FE63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F16A9"/>
    <w:rPr>
      <w:rFonts w:asciiTheme="majorHAnsi" w:eastAsiaTheme="majorEastAsia" w:hAnsiTheme="majorHAnsi" w:cstheme="majorBidi"/>
      <w:spacing w:val="5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B6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E63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E6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E63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E63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E63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E63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E63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01tekst">
    <w:name w:val="S01 tekst"/>
    <w:basedOn w:val="Standaard"/>
    <w:qFormat/>
    <w:rsid w:val="00A67081"/>
  </w:style>
  <w:style w:type="table" w:styleId="Tabelraster">
    <w:name w:val="Table Grid"/>
    <w:basedOn w:val="Standaardtabel"/>
    <w:uiPriority w:val="59"/>
    <w:rsid w:val="00DA494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bronvermelding">
    <w:name w:val="toa heading"/>
    <w:basedOn w:val="Standaard"/>
    <w:next w:val="Standaard"/>
    <w:uiPriority w:val="99"/>
    <w:semiHidden/>
    <w:unhideWhenUsed/>
    <w:rsid w:val="00FE637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8F209D"/>
    <w:pPr>
      <w:tabs>
        <w:tab w:val="clear" w:pos="1021"/>
        <w:tab w:val="clear" w:pos="4026"/>
        <w:tab w:val="clear" w:pos="5046"/>
        <w:tab w:val="center" w:pos="4703"/>
        <w:tab w:val="right" w:pos="940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209D"/>
    <w:rPr>
      <w:rFonts w:ascii="Calibri" w:hAnsi="Calibri"/>
      <w:sz w:val="22"/>
      <w:szCs w:val="22"/>
    </w:rPr>
  </w:style>
  <w:style w:type="paragraph" w:styleId="Lijst">
    <w:name w:val="List"/>
    <w:basedOn w:val="Standaard"/>
    <w:uiPriority w:val="99"/>
    <w:semiHidden/>
    <w:unhideWhenUsed/>
    <w:rsid w:val="00FE637B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FE637B"/>
    <w:pPr>
      <w:ind w:left="566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FE637B"/>
    <w:pPr>
      <w:ind w:left="1415" w:hanging="283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FE637B"/>
  </w:style>
  <w:style w:type="paragraph" w:styleId="Plattetekst2">
    <w:name w:val="Body Text 2"/>
    <w:basedOn w:val="Standaard"/>
    <w:link w:val="Plattetekst2Char"/>
    <w:uiPriority w:val="99"/>
    <w:semiHidden/>
    <w:unhideWhenUsed/>
    <w:rsid w:val="00FE637B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FE637B"/>
    <w:rPr>
      <w:rFonts w:ascii="Calibri" w:hAnsi="Calibri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FE637B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FE637B"/>
    <w:rPr>
      <w:rFonts w:ascii="Calibri" w:hAnsi="Calibri"/>
      <w:sz w:val="16"/>
      <w:szCs w:val="16"/>
    </w:rPr>
  </w:style>
  <w:style w:type="paragraph" w:customStyle="1" w:styleId="BrieftekstBriefteksten">
    <w:name w:val="Brieftekst (Briefteksten)"/>
    <w:basedOn w:val="Standaard"/>
    <w:uiPriority w:val="99"/>
    <w:rsid w:val="008F209D"/>
    <w:pPr>
      <w:widowControl w:val="0"/>
      <w:tabs>
        <w:tab w:val="clear" w:pos="1021"/>
        <w:tab w:val="clear" w:pos="4026"/>
        <w:tab w:val="clear" w:pos="5046"/>
        <w:tab w:val="left" w:pos="1134"/>
      </w:tabs>
      <w:suppressAutoHyphens/>
      <w:autoSpaceDE w:val="0"/>
      <w:autoSpaceDN w:val="0"/>
      <w:adjustRightInd w:val="0"/>
      <w:textAlignment w:val="center"/>
    </w:pPr>
    <w:rPr>
      <w:rFonts w:cs="Calibri"/>
      <w:color w:val="000000"/>
    </w:rPr>
  </w:style>
  <w:style w:type="paragraph" w:customStyle="1" w:styleId="S01Tekstopsommingmetnummers">
    <w:name w:val="S01 Tekst opsomming met nummers"/>
    <w:basedOn w:val="S01tekst"/>
    <w:qFormat/>
    <w:rsid w:val="008F209D"/>
    <w:pPr>
      <w:numPr>
        <w:numId w:val="13"/>
      </w:numPr>
      <w:ind w:left="567" w:hanging="567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E637B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E637B"/>
    <w:rPr>
      <w:rFonts w:ascii="Calibri" w:hAnsi="Calibri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E637B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E637B"/>
    <w:rPr>
      <w:rFonts w:ascii="Calibri" w:hAnsi="Calibri"/>
    </w:rPr>
  </w:style>
  <w:style w:type="paragraph" w:customStyle="1" w:styleId="S03Kenmerk">
    <w:name w:val="S03 Kenmerk"/>
    <w:basedOn w:val="Standaard"/>
    <w:autoRedefine/>
    <w:qFormat/>
    <w:rsid w:val="00C10DA9"/>
    <w:pPr>
      <w:spacing w:line="250" w:lineRule="atLeast"/>
      <w:ind w:left="1021" w:hanging="1021"/>
    </w:pPr>
    <w:rPr>
      <w:bCs/>
      <w:sz w:val="18"/>
      <w:szCs w:val="18"/>
    </w:rPr>
  </w:style>
  <w:style w:type="paragraph" w:customStyle="1" w:styleId="S10retouradres">
    <w:name w:val="S10 retouradres"/>
    <w:basedOn w:val="Standaard"/>
    <w:rsid w:val="0055409F"/>
    <w:pPr>
      <w:spacing w:line="250" w:lineRule="atLeast"/>
    </w:pPr>
    <w:rPr>
      <w:b/>
      <w:sz w:val="18"/>
      <w:szCs w:val="18"/>
    </w:rPr>
  </w:style>
  <w:style w:type="character" w:customStyle="1" w:styleId="S03Kenmerkbold">
    <w:name w:val="S03 Kenmerk bold"/>
    <w:basedOn w:val="Standaardalinea-lettertype"/>
    <w:uiPriority w:val="1"/>
    <w:qFormat/>
    <w:rsid w:val="00FF7B26"/>
    <w:rPr>
      <w:b/>
      <w:sz w:val="16"/>
      <w:szCs w:val="16"/>
    </w:rPr>
  </w:style>
  <w:style w:type="paragraph" w:customStyle="1" w:styleId="S13Locatie-adres">
    <w:name w:val="S13 Locatie-adres"/>
    <w:basedOn w:val="Standaard"/>
    <w:rsid w:val="00784A4B"/>
    <w:pPr>
      <w:tabs>
        <w:tab w:val="clear" w:pos="1021"/>
        <w:tab w:val="clear" w:pos="4026"/>
        <w:tab w:val="clear" w:pos="5046"/>
        <w:tab w:val="left" w:pos="170"/>
      </w:tabs>
      <w:spacing w:line="240" w:lineRule="atLeast"/>
    </w:pPr>
    <w:rPr>
      <w:spacing w:val="-2"/>
      <w:sz w:val="17"/>
      <w:szCs w:val="17"/>
    </w:rPr>
  </w:style>
  <w:style w:type="paragraph" w:customStyle="1" w:styleId="S13Locatie">
    <w:name w:val="S13 Locatie"/>
    <w:basedOn w:val="S13Locatie-adres"/>
    <w:rsid w:val="00457646"/>
    <w:rPr>
      <w:b/>
    </w:rPr>
  </w:style>
  <w:style w:type="paragraph" w:customStyle="1" w:styleId="S14voettekst">
    <w:name w:val="S14 voettekst"/>
    <w:basedOn w:val="Standaard"/>
    <w:link w:val="S14voettekstTeken"/>
    <w:rsid w:val="00B71896"/>
    <w:pPr>
      <w:tabs>
        <w:tab w:val="center" w:pos="4536"/>
        <w:tab w:val="right" w:pos="9072"/>
      </w:tabs>
      <w:spacing w:line="200" w:lineRule="atLeast"/>
    </w:pPr>
    <w:rPr>
      <w:sz w:val="12"/>
      <w:szCs w:val="12"/>
    </w:rPr>
  </w:style>
  <w:style w:type="character" w:customStyle="1" w:styleId="S14voettekstTeken">
    <w:name w:val="S14 voettekst Teken"/>
    <w:basedOn w:val="Standaardalinea-lettertype"/>
    <w:link w:val="S14voettekst"/>
    <w:rsid w:val="00B71896"/>
    <w:rPr>
      <w:rFonts w:ascii="Calibri" w:hAnsi="Calibri"/>
      <w:sz w:val="12"/>
      <w:szCs w:val="12"/>
    </w:rPr>
  </w:style>
  <w:style w:type="paragraph" w:customStyle="1" w:styleId="S14kopregelvolgpagina">
    <w:name w:val="S14 kopregel volgpagina"/>
    <w:basedOn w:val="S01tekst"/>
    <w:rsid w:val="00624CE4"/>
    <w:pPr>
      <w:spacing w:line="250" w:lineRule="atLeast"/>
    </w:pPr>
    <w:rPr>
      <w:bCs/>
      <w:sz w:val="19"/>
      <w:szCs w:val="19"/>
    </w:rPr>
  </w:style>
  <w:style w:type="paragraph" w:customStyle="1" w:styleId="S02tekstsubkop">
    <w:name w:val="S02 tekst subkop"/>
    <w:basedOn w:val="S01tekst"/>
    <w:qFormat/>
    <w:rsid w:val="00665735"/>
    <w:rPr>
      <w:b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52C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52C2"/>
    <w:rPr>
      <w:rFonts w:ascii="Lucida Grande" w:hAnsi="Lucida Grande" w:cs="Lucida Grande"/>
      <w:sz w:val="18"/>
      <w:szCs w:val="18"/>
    </w:rPr>
  </w:style>
  <w:style w:type="paragraph" w:customStyle="1" w:styleId="S14KopregelSubtitel">
    <w:name w:val="S14 Kopregel Subtitel"/>
    <w:basedOn w:val="S14Kopregel"/>
    <w:qFormat/>
    <w:rsid w:val="002B421A"/>
    <w:rPr>
      <w:sz w:val="28"/>
    </w:rPr>
  </w:style>
  <w:style w:type="paragraph" w:customStyle="1" w:styleId="S14Kopregel">
    <w:name w:val="S14 Kopregel"/>
    <w:basedOn w:val="S01tekst"/>
    <w:next w:val="S01tekst"/>
    <w:qFormat/>
    <w:rsid w:val="002B421A"/>
    <w:rPr>
      <w:sz w:val="48"/>
    </w:rPr>
  </w:style>
  <w:style w:type="paragraph" w:styleId="Voettekst">
    <w:name w:val="footer"/>
    <w:basedOn w:val="Standaard"/>
    <w:link w:val="VoettekstChar"/>
    <w:uiPriority w:val="99"/>
    <w:unhideWhenUsed/>
    <w:rsid w:val="00481E8F"/>
    <w:pPr>
      <w:tabs>
        <w:tab w:val="clear" w:pos="1021"/>
        <w:tab w:val="clear" w:pos="4026"/>
        <w:tab w:val="clear" w:pos="5046"/>
        <w:tab w:val="center" w:pos="4703"/>
        <w:tab w:val="right" w:pos="940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1E8F"/>
    <w:rPr>
      <w:rFonts w:ascii="Calibri" w:hAnsi="Calibri"/>
      <w:sz w:val="22"/>
      <w:szCs w:val="22"/>
    </w:rPr>
  </w:style>
  <w:style w:type="paragraph" w:styleId="Lijstopsomteken">
    <w:name w:val="List Bullet"/>
    <w:basedOn w:val="Standaard"/>
    <w:uiPriority w:val="1"/>
    <w:qFormat/>
    <w:rsid w:val="00506818"/>
    <w:pPr>
      <w:numPr>
        <w:numId w:val="14"/>
      </w:numPr>
      <w:tabs>
        <w:tab w:val="clear" w:pos="1021"/>
        <w:tab w:val="clear" w:pos="4026"/>
        <w:tab w:val="clear" w:pos="5046"/>
      </w:tabs>
      <w:spacing w:before="120" w:after="120" w:line="240" w:lineRule="auto"/>
    </w:pPr>
    <w:rPr>
      <w:rFonts w:asciiTheme="minorHAnsi" w:hAnsiTheme="minorHAnsi"/>
      <w:color w:val="262626" w:themeColor="text1" w:themeTint="D9"/>
      <w:sz w:val="20"/>
      <w:lang w:eastAsia="nl-NL"/>
    </w:rPr>
  </w:style>
  <w:style w:type="paragraph" w:styleId="Lijstalinea">
    <w:name w:val="List Paragraph"/>
    <w:basedOn w:val="Standaard"/>
    <w:uiPriority w:val="34"/>
    <w:rsid w:val="0023131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B4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s-centrum.nl/doelgroepen/fysiotherapeu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7D3FB7-146F-4514-A14C-D19ACECC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F2A60B9D</Template>
  <TotalTime>9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2D-sign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Biever, Michiel</dc:creator>
  <cp:lastModifiedBy>Albada, A.</cp:lastModifiedBy>
  <cp:revision>3</cp:revision>
  <cp:lastPrinted>2017-09-22T10:59:00Z</cp:lastPrinted>
  <dcterms:created xsi:type="dcterms:W3CDTF">2018-01-17T14:50:00Z</dcterms:created>
  <dcterms:modified xsi:type="dcterms:W3CDTF">2018-01-17T14:52:00Z</dcterms:modified>
</cp:coreProperties>
</file>